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99" w:tblpY="2535"/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"/>
        <w:gridCol w:w="1615"/>
        <w:gridCol w:w="1559"/>
        <w:gridCol w:w="1333"/>
        <w:gridCol w:w="1644"/>
        <w:gridCol w:w="1340"/>
        <w:gridCol w:w="1807"/>
      </w:tblGrid>
      <w:tr w:rsidR="004E7B61" w:rsidRPr="00F631ED" w:rsidTr="00DB20A9">
        <w:trPr>
          <w:trHeight w:val="356"/>
        </w:trPr>
        <w:tc>
          <w:tcPr>
            <w:tcW w:w="2084" w:type="dxa"/>
            <w:gridSpan w:val="2"/>
            <w:shd w:val="clear" w:color="auto" w:fill="FABF00"/>
            <w:vAlign w:val="center"/>
          </w:tcPr>
          <w:p w:rsidR="004E7B61" w:rsidRPr="006F7CCA" w:rsidRDefault="004E7B61" w:rsidP="00977580">
            <w:pPr>
              <w:jc w:val="center"/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/>
                <w:szCs w:val="20"/>
              </w:rPr>
              <w:t>팀</w:t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/>
                <w:szCs w:val="20"/>
              </w:rPr>
              <w:t>명</w:t>
            </w:r>
          </w:p>
        </w:tc>
        <w:tc>
          <w:tcPr>
            <w:tcW w:w="7683" w:type="dxa"/>
            <w:gridSpan w:val="5"/>
            <w:vAlign w:val="center"/>
          </w:tcPr>
          <w:p w:rsidR="006F7CCA" w:rsidRPr="006F7CCA" w:rsidRDefault="006F7CCA" w:rsidP="006F7CCA">
            <w:pPr>
              <w:rPr>
                <w:rFonts w:cs="맑은 고딕"/>
                <w:color w:val="808080"/>
                <w:szCs w:val="20"/>
              </w:rPr>
            </w:pPr>
            <w:r w:rsidRPr="006F7CCA">
              <w:rPr>
                <w:rFonts w:cs="맑은 고딕" w:hint="eastAsia"/>
                <w:color w:val="808080"/>
                <w:szCs w:val="20"/>
              </w:rPr>
              <w:t>(한글)</w:t>
            </w:r>
          </w:p>
          <w:p w:rsidR="004E7B61" w:rsidRPr="006F7CCA" w:rsidRDefault="006F7CCA" w:rsidP="006F7CCA">
            <w:pPr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cs="맑은 고딕"/>
                <w:color w:val="808080"/>
                <w:szCs w:val="20"/>
              </w:rPr>
              <w:t>(</w:t>
            </w:r>
            <w:r w:rsidRPr="006F7CCA">
              <w:rPr>
                <w:rFonts w:cs="맑은 고딕" w:hint="eastAsia"/>
                <w:color w:val="808080"/>
                <w:szCs w:val="20"/>
              </w:rPr>
              <w:t>영어)</w:t>
            </w:r>
          </w:p>
        </w:tc>
      </w:tr>
      <w:tr w:rsidR="00AC3F1A" w:rsidRPr="00F631ED" w:rsidTr="00DB20A9">
        <w:trPr>
          <w:trHeight w:val="312"/>
        </w:trPr>
        <w:tc>
          <w:tcPr>
            <w:tcW w:w="2084" w:type="dxa"/>
            <w:gridSpan w:val="2"/>
            <w:shd w:val="clear" w:color="auto" w:fill="FABF00"/>
            <w:vAlign w:val="center"/>
          </w:tcPr>
          <w:p w:rsidR="00AC3F1A" w:rsidRPr="006F7CCA" w:rsidRDefault="00BE4371" w:rsidP="00977580">
            <w:pPr>
              <w:jc w:val="center"/>
              <w:rPr>
                <w:rFonts w:ascii="Product Sans" w:hAnsi="Product Sans" w:cs="한컴바탕" w:hint="eastAsia"/>
                <w:szCs w:val="20"/>
              </w:rPr>
            </w:pPr>
            <w:r w:rsidRPr="006F7CCA">
              <w:rPr>
                <w:rFonts w:ascii="Product Sans" w:hAnsi="Product Sans" w:cs="한컴바탕" w:hint="eastAsia"/>
                <w:szCs w:val="20"/>
              </w:rPr>
              <w:t>사업</w:t>
            </w:r>
            <w:r w:rsidRPr="006F7CCA">
              <w:rPr>
                <w:rFonts w:ascii="Product Sans" w:hAnsi="Product Sans" w:cs="한컴바탕" w:hint="eastAsia"/>
                <w:szCs w:val="20"/>
              </w:rPr>
              <w:t>(</w:t>
            </w:r>
            <w:r w:rsidR="00AC3F1A" w:rsidRPr="006F7CCA">
              <w:rPr>
                <w:rFonts w:ascii="Product Sans" w:hAnsi="Product Sans" w:cs="한컴바탕"/>
                <w:szCs w:val="20"/>
              </w:rPr>
              <w:t>아이템</w:t>
            </w:r>
            <w:r w:rsidRPr="006F7CCA">
              <w:rPr>
                <w:rFonts w:ascii="Product Sans" w:hAnsi="Product Sans" w:cs="한컴바탕" w:hint="eastAsia"/>
                <w:szCs w:val="20"/>
              </w:rPr>
              <w:t>)</w:t>
            </w:r>
            <w:r w:rsidRPr="006F7CCA">
              <w:rPr>
                <w:rFonts w:ascii="Product Sans" w:hAnsi="Product Sans" w:cs="한컴바탕" w:hint="eastAsia"/>
                <w:szCs w:val="20"/>
              </w:rPr>
              <w:t>명</w:t>
            </w:r>
          </w:p>
        </w:tc>
        <w:tc>
          <w:tcPr>
            <w:tcW w:w="7683" w:type="dxa"/>
            <w:gridSpan w:val="5"/>
            <w:vAlign w:val="center"/>
          </w:tcPr>
          <w:p w:rsidR="00AC3F1A" w:rsidRPr="006F7CCA" w:rsidRDefault="00BE4371" w:rsidP="00977580">
            <w:pPr>
              <w:rPr>
                <w:rFonts w:cs="맑은 고딕"/>
                <w:color w:val="808080"/>
                <w:szCs w:val="20"/>
              </w:rPr>
            </w:pPr>
            <w:r w:rsidRPr="006F7CCA">
              <w:rPr>
                <w:rFonts w:cs="맑은 고딕" w:hint="eastAsia"/>
                <w:color w:val="808080"/>
                <w:szCs w:val="20"/>
              </w:rPr>
              <w:t>(한글)</w:t>
            </w:r>
          </w:p>
          <w:p w:rsidR="00BE4371" w:rsidRPr="006F7CCA" w:rsidRDefault="00BE4371" w:rsidP="00977580">
            <w:pPr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cs="맑은 고딕"/>
                <w:color w:val="808080"/>
                <w:szCs w:val="20"/>
              </w:rPr>
              <w:t>(</w:t>
            </w:r>
            <w:r w:rsidRPr="006F7CCA">
              <w:rPr>
                <w:rFonts w:cs="맑은 고딕" w:hint="eastAsia"/>
                <w:color w:val="808080"/>
                <w:szCs w:val="20"/>
              </w:rPr>
              <w:t>영어)</w:t>
            </w:r>
          </w:p>
        </w:tc>
      </w:tr>
      <w:tr w:rsidR="006F7CCA" w:rsidRPr="00F631ED" w:rsidTr="00DB20A9">
        <w:trPr>
          <w:trHeight w:val="424"/>
        </w:trPr>
        <w:tc>
          <w:tcPr>
            <w:tcW w:w="469" w:type="dxa"/>
            <w:vMerge w:val="restart"/>
            <w:shd w:val="clear" w:color="auto" w:fill="FABF00"/>
            <w:textDirection w:val="tbRlV"/>
            <w:vAlign w:val="center"/>
          </w:tcPr>
          <w:p w:rsidR="006F7CCA" w:rsidRPr="006F7CCA" w:rsidRDefault="006F7CCA" w:rsidP="002E34EB">
            <w:pPr>
              <w:ind w:left="113" w:right="113"/>
              <w:jc w:val="center"/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/>
                <w:szCs w:val="20"/>
              </w:rPr>
              <w:t>대표자</w:t>
            </w:r>
          </w:p>
        </w:tc>
        <w:tc>
          <w:tcPr>
            <w:tcW w:w="1615" w:type="dxa"/>
            <w:shd w:val="clear" w:color="auto" w:fill="FABF00"/>
            <w:vAlign w:val="center"/>
          </w:tcPr>
          <w:p w:rsidR="006F7CCA" w:rsidRPr="006F7CCA" w:rsidRDefault="006F7CCA" w:rsidP="00977580">
            <w:pPr>
              <w:jc w:val="center"/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/>
                <w:szCs w:val="20"/>
              </w:rPr>
              <w:t>성명</w:t>
            </w:r>
          </w:p>
        </w:tc>
        <w:tc>
          <w:tcPr>
            <w:tcW w:w="1559" w:type="dxa"/>
            <w:vAlign w:val="center"/>
          </w:tcPr>
          <w:p w:rsidR="006F7CCA" w:rsidRPr="006F7CCA" w:rsidRDefault="006F7CCA" w:rsidP="00977580">
            <w:pPr>
              <w:rPr>
                <w:rFonts w:ascii="Product Sans" w:hAnsi="Product Sans" w:cs="한컴바탕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6F7CCA" w:rsidRPr="006F7CCA" w:rsidRDefault="006F7CCA" w:rsidP="00977580">
            <w:pPr>
              <w:jc w:val="center"/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 w:hint="eastAsia"/>
                <w:szCs w:val="20"/>
              </w:rPr>
              <w:t>소속</w:t>
            </w:r>
          </w:p>
        </w:tc>
        <w:tc>
          <w:tcPr>
            <w:tcW w:w="1644" w:type="dxa"/>
            <w:vAlign w:val="center"/>
          </w:tcPr>
          <w:p w:rsidR="006F7CCA" w:rsidRPr="006F7CCA" w:rsidRDefault="006F7CCA" w:rsidP="00977580">
            <w:pPr>
              <w:jc w:val="center"/>
              <w:rPr>
                <w:rFonts w:ascii="Product Sans" w:hAnsi="Product Sans" w:cs="한컴바탕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F7CCA" w:rsidRPr="006F7CCA" w:rsidRDefault="006F7CCA" w:rsidP="00977580">
            <w:pPr>
              <w:jc w:val="center"/>
              <w:rPr>
                <w:rFonts w:ascii="Product Sans" w:hAnsi="Product Sans" w:cs="한컴바탕" w:hint="eastAsia"/>
                <w:szCs w:val="20"/>
              </w:rPr>
            </w:pPr>
            <w:r w:rsidRPr="006F7CCA">
              <w:rPr>
                <w:rFonts w:ascii="Product Sans" w:hAnsi="Product Sans" w:cs="한컴바탕" w:hint="eastAsia"/>
                <w:szCs w:val="20"/>
              </w:rPr>
              <w:t>전공</w:t>
            </w:r>
            <w:r w:rsidRPr="006F7CCA">
              <w:rPr>
                <w:rFonts w:ascii="Product Sans" w:hAnsi="Product Sans" w:cs="한컴바탕" w:hint="eastAsia"/>
                <w:szCs w:val="20"/>
              </w:rPr>
              <w:t>/</w:t>
            </w:r>
            <w:r w:rsidRPr="006F7CCA">
              <w:rPr>
                <w:rFonts w:ascii="Product Sans" w:hAnsi="Product Sans" w:cs="한컴바탕" w:hint="eastAsia"/>
                <w:szCs w:val="20"/>
              </w:rPr>
              <w:t>직위</w:t>
            </w:r>
          </w:p>
        </w:tc>
        <w:tc>
          <w:tcPr>
            <w:tcW w:w="1807" w:type="dxa"/>
            <w:vAlign w:val="center"/>
          </w:tcPr>
          <w:p w:rsidR="006F7CCA" w:rsidRPr="006F7CCA" w:rsidRDefault="006F7CCA" w:rsidP="00977580">
            <w:pPr>
              <w:rPr>
                <w:rFonts w:ascii="Product Sans" w:hAnsi="Product Sans" w:cs="한컴바탕"/>
                <w:szCs w:val="20"/>
              </w:rPr>
            </w:pPr>
          </w:p>
        </w:tc>
      </w:tr>
      <w:tr w:rsidR="006F7CCA" w:rsidRPr="00F631ED" w:rsidTr="00DB20A9">
        <w:trPr>
          <w:trHeight w:val="424"/>
        </w:trPr>
        <w:tc>
          <w:tcPr>
            <w:tcW w:w="469" w:type="dxa"/>
            <w:vMerge/>
            <w:shd w:val="clear" w:color="auto" w:fill="FABF00"/>
            <w:vAlign w:val="center"/>
          </w:tcPr>
          <w:p w:rsidR="006F7CCA" w:rsidRPr="006F7CCA" w:rsidRDefault="006F7CCA" w:rsidP="0099244C">
            <w:pPr>
              <w:ind w:left="113" w:right="113"/>
              <w:rPr>
                <w:rFonts w:ascii="Product Sans" w:hAnsi="Product Sans" w:cs="한컴바탕"/>
                <w:szCs w:val="20"/>
              </w:rPr>
            </w:pPr>
          </w:p>
        </w:tc>
        <w:tc>
          <w:tcPr>
            <w:tcW w:w="1615" w:type="dxa"/>
            <w:shd w:val="clear" w:color="auto" w:fill="FABF00"/>
            <w:vAlign w:val="center"/>
          </w:tcPr>
          <w:p w:rsidR="006F7CCA" w:rsidRPr="006F7CCA" w:rsidRDefault="006F7CCA" w:rsidP="00977580">
            <w:pPr>
              <w:jc w:val="center"/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/>
                <w:szCs w:val="20"/>
              </w:rPr>
              <w:t>신분</w:t>
            </w:r>
          </w:p>
        </w:tc>
        <w:tc>
          <w:tcPr>
            <w:tcW w:w="7683" w:type="dxa"/>
            <w:gridSpan w:val="5"/>
            <w:vAlign w:val="center"/>
          </w:tcPr>
          <w:p w:rsidR="006F7CCA" w:rsidRPr="006F7CCA" w:rsidRDefault="006F7CCA" w:rsidP="006F7CCA">
            <w:pPr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/>
                <w:szCs w:val="20"/>
              </w:rPr>
              <w:sym w:font="Wingdings 2" w:char="F0A3"/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/>
                <w:szCs w:val="20"/>
              </w:rPr>
              <w:t>재학생</w:t>
            </w:r>
            <w:r w:rsidRPr="006F7CCA">
              <w:rPr>
                <w:rFonts w:ascii="Product Sans" w:hAnsi="Product Sans" w:cs="한컴바탕"/>
                <w:szCs w:val="20"/>
              </w:rPr>
              <w:t xml:space="preserve">  </w:t>
            </w:r>
            <w:r w:rsidRPr="006F7CCA">
              <w:rPr>
                <w:rFonts w:ascii="Product Sans" w:hAnsi="Product Sans" w:cs="한컴바탕"/>
                <w:szCs w:val="20"/>
              </w:rPr>
              <w:sym w:font="Wingdings 2" w:char="F0A3"/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/>
                <w:szCs w:val="20"/>
              </w:rPr>
              <w:t>휴학생</w:t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/>
                <w:szCs w:val="20"/>
              </w:rPr>
              <w:sym w:font="Wingdings 2" w:char="F0A3"/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 w:hint="eastAsia"/>
                <w:szCs w:val="20"/>
              </w:rPr>
              <w:t>졸업생</w:t>
            </w:r>
            <w:bookmarkStart w:id="0" w:name="_GoBack"/>
            <w:bookmarkEnd w:id="0"/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/>
                <w:szCs w:val="20"/>
              </w:rPr>
              <w:sym w:font="Wingdings 2" w:char="F0A3"/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/>
                <w:szCs w:val="20"/>
              </w:rPr>
              <w:t>기타</w:t>
            </w:r>
            <w:r w:rsidRPr="006F7CCA">
              <w:rPr>
                <w:rFonts w:ascii="Product Sans" w:hAnsi="Product Sans" w:cs="한컴바탕"/>
                <w:szCs w:val="20"/>
              </w:rPr>
              <w:t xml:space="preserve"> (     )</w:t>
            </w:r>
          </w:p>
        </w:tc>
      </w:tr>
      <w:tr w:rsidR="006F7CCA" w:rsidRPr="00F631ED" w:rsidTr="00DB20A9">
        <w:trPr>
          <w:trHeight w:val="424"/>
        </w:trPr>
        <w:tc>
          <w:tcPr>
            <w:tcW w:w="469" w:type="dxa"/>
            <w:vMerge/>
            <w:shd w:val="clear" w:color="auto" w:fill="FABF00"/>
            <w:vAlign w:val="center"/>
          </w:tcPr>
          <w:p w:rsidR="006F7CCA" w:rsidRPr="006F7CCA" w:rsidRDefault="006F7CCA" w:rsidP="0099244C">
            <w:pPr>
              <w:ind w:left="113" w:right="113"/>
              <w:rPr>
                <w:rFonts w:ascii="Product Sans" w:hAnsi="Product Sans" w:cs="한컴바탕"/>
                <w:szCs w:val="20"/>
              </w:rPr>
            </w:pPr>
          </w:p>
        </w:tc>
        <w:tc>
          <w:tcPr>
            <w:tcW w:w="1615" w:type="dxa"/>
            <w:shd w:val="clear" w:color="auto" w:fill="FABF00"/>
            <w:vAlign w:val="center"/>
          </w:tcPr>
          <w:p w:rsidR="006F7CCA" w:rsidRPr="006F7CCA" w:rsidRDefault="006F7CCA" w:rsidP="00977580">
            <w:pPr>
              <w:jc w:val="center"/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/>
                <w:szCs w:val="20"/>
              </w:rPr>
              <w:t>E-mail</w:t>
            </w:r>
          </w:p>
        </w:tc>
        <w:tc>
          <w:tcPr>
            <w:tcW w:w="2892" w:type="dxa"/>
            <w:gridSpan w:val="2"/>
            <w:vAlign w:val="center"/>
          </w:tcPr>
          <w:p w:rsidR="006F7CCA" w:rsidRPr="006F7CCA" w:rsidRDefault="006F7CCA" w:rsidP="00977580">
            <w:pPr>
              <w:rPr>
                <w:rFonts w:ascii="Product Sans" w:hAnsi="Product Sans" w:cs="한컴바탕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6F7CCA" w:rsidRPr="006F7CCA" w:rsidRDefault="006F7CCA" w:rsidP="00977580">
            <w:pPr>
              <w:jc w:val="center"/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/>
                <w:szCs w:val="20"/>
              </w:rPr>
              <w:t>휴대폰</w:t>
            </w:r>
          </w:p>
        </w:tc>
        <w:tc>
          <w:tcPr>
            <w:tcW w:w="3147" w:type="dxa"/>
            <w:gridSpan w:val="2"/>
            <w:vAlign w:val="center"/>
          </w:tcPr>
          <w:p w:rsidR="006F7CCA" w:rsidRPr="006F7CCA" w:rsidRDefault="006F7CCA" w:rsidP="00977580">
            <w:pPr>
              <w:rPr>
                <w:rFonts w:ascii="Product Sans" w:hAnsi="Product Sans" w:cs="한컴바탕"/>
                <w:szCs w:val="20"/>
              </w:rPr>
            </w:pPr>
          </w:p>
        </w:tc>
      </w:tr>
      <w:tr w:rsidR="006F7CCA" w:rsidRPr="00F631ED" w:rsidTr="00DB20A9">
        <w:trPr>
          <w:trHeight w:val="424"/>
        </w:trPr>
        <w:tc>
          <w:tcPr>
            <w:tcW w:w="469" w:type="dxa"/>
            <w:vMerge/>
            <w:shd w:val="clear" w:color="auto" w:fill="FABF00"/>
            <w:vAlign w:val="center"/>
          </w:tcPr>
          <w:p w:rsidR="006F7CCA" w:rsidRPr="006F7CCA" w:rsidRDefault="006F7CCA" w:rsidP="0099244C">
            <w:pPr>
              <w:ind w:left="113" w:right="113"/>
              <w:rPr>
                <w:rFonts w:ascii="Product Sans" w:hAnsi="Product Sans" w:cs="한컴바탕"/>
                <w:szCs w:val="20"/>
              </w:rPr>
            </w:pPr>
          </w:p>
        </w:tc>
        <w:tc>
          <w:tcPr>
            <w:tcW w:w="1615" w:type="dxa"/>
            <w:shd w:val="clear" w:color="auto" w:fill="FABF00"/>
            <w:vAlign w:val="center"/>
          </w:tcPr>
          <w:p w:rsidR="006F7CCA" w:rsidRPr="006F7CCA" w:rsidRDefault="006F7CCA" w:rsidP="00977580">
            <w:pPr>
              <w:jc w:val="center"/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 w:hint="eastAsia"/>
                <w:szCs w:val="20"/>
              </w:rPr>
              <w:t>창업여부</w:t>
            </w:r>
          </w:p>
        </w:tc>
        <w:tc>
          <w:tcPr>
            <w:tcW w:w="7683" w:type="dxa"/>
            <w:gridSpan w:val="5"/>
            <w:vAlign w:val="center"/>
          </w:tcPr>
          <w:p w:rsidR="006F7CCA" w:rsidRPr="006F7CCA" w:rsidRDefault="006F7CCA" w:rsidP="00977580">
            <w:pPr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/>
                <w:szCs w:val="20"/>
              </w:rPr>
              <w:sym w:font="Wingdings 2" w:char="F0A3"/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proofErr w:type="spellStart"/>
            <w:r w:rsidRPr="006F7CCA">
              <w:rPr>
                <w:rFonts w:ascii="Product Sans" w:hAnsi="Product Sans" w:cs="한컴바탕" w:hint="eastAsia"/>
                <w:szCs w:val="20"/>
              </w:rPr>
              <w:t>미창업</w:t>
            </w:r>
            <w:proofErr w:type="spellEnd"/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/>
                <w:szCs w:val="20"/>
              </w:rPr>
              <w:sym w:font="Wingdings 2" w:char="F0A3"/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 w:hint="eastAsia"/>
                <w:szCs w:val="20"/>
              </w:rPr>
              <w:t>창업완료</w:t>
            </w:r>
            <w:r w:rsidRPr="006F7CCA">
              <w:rPr>
                <w:rFonts w:ascii="Product Sans" w:hAnsi="Product Sans" w:cs="한컴바탕" w:hint="eastAsia"/>
                <w:szCs w:val="20"/>
              </w:rPr>
              <w:t>(</w:t>
            </w:r>
            <w:r w:rsidRPr="006F7CCA">
              <w:rPr>
                <w:rFonts w:ascii="Product Sans" w:hAnsi="Product Sans" w:cs="한컴바탕" w:hint="eastAsia"/>
                <w:szCs w:val="20"/>
              </w:rPr>
              <w:t>사업자등록번호</w:t>
            </w:r>
            <w:r w:rsidRPr="006F7CCA">
              <w:rPr>
                <w:rFonts w:ascii="Product Sans" w:hAnsi="Product Sans" w:cs="한컴바탕" w:hint="eastAsia"/>
                <w:szCs w:val="20"/>
              </w:rPr>
              <w:t>,</w:t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 w:hint="eastAsia"/>
                <w:szCs w:val="20"/>
              </w:rPr>
              <w:t>사업자</w:t>
            </w:r>
            <w:r w:rsidRPr="006F7CCA">
              <w:rPr>
                <w:rFonts w:ascii="Product Sans" w:hAnsi="Product Sans" w:cs="한컴바탕" w:hint="eastAsia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 w:hint="eastAsia"/>
                <w:szCs w:val="20"/>
              </w:rPr>
              <w:t>등록일</w:t>
            </w:r>
            <w:r w:rsidRPr="006F7CCA">
              <w:rPr>
                <w:rFonts w:ascii="Product Sans" w:hAnsi="Product Sans" w:cs="한컴바탕" w:hint="eastAsia"/>
                <w:szCs w:val="20"/>
              </w:rPr>
              <w:t>)</w:t>
            </w:r>
          </w:p>
        </w:tc>
      </w:tr>
      <w:tr w:rsidR="002E34EB" w:rsidRPr="00F631ED" w:rsidTr="00DB20A9">
        <w:trPr>
          <w:trHeight w:val="424"/>
        </w:trPr>
        <w:tc>
          <w:tcPr>
            <w:tcW w:w="469" w:type="dxa"/>
            <w:vMerge w:val="restart"/>
            <w:shd w:val="clear" w:color="auto" w:fill="FABF00"/>
            <w:textDirection w:val="tbRlV"/>
            <w:vAlign w:val="center"/>
          </w:tcPr>
          <w:p w:rsidR="002E34EB" w:rsidRPr="006F7CCA" w:rsidRDefault="002E34EB" w:rsidP="002E34EB">
            <w:pPr>
              <w:ind w:left="113" w:right="113"/>
              <w:jc w:val="center"/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/>
                <w:szCs w:val="20"/>
              </w:rPr>
              <w:t>팀원</w:t>
            </w:r>
          </w:p>
        </w:tc>
        <w:tc>
          <w:tcPr>
            <w:tcW w:w="1615" w:type="dxa"/>
            <w:shd w:val="clear" w:color="auto" w:fill="FABF00"/>
            <w:vAlign w:val="center"/>
          </w:tcPr>
          <w:p w:rsidR="002E34EB" w:rsidRPr="006F7CCA" w:rsidRDefault="002E34EB" w:rsidP="00977580">
            <w:pPr>
              <w:jc w:val="center"/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/>
                <w:szCs w:val="20"/>
              </w:rPr>
              <w:t>성명</w:t>
            </w:r>
          </w:p>
        </w:tc>
        <w:tc>
          <w:tcPr>
            <w:tcW w:w="1559" w:type="dxa"/>
            <w:vAlign w:val="center"/>
          </w:tcPr>
          <w:p w:rsidR="002E34EB" w:rsidRPr="006F7CCA" w:rsidRDefault="002E34EB" w:rsidP="00977580">
            <w:pPr>
              <w:rPr>
                <w:rFonts w:ascii="Product Sans" w:hAnsi="Product Sans" w:cs="한컴바탕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2E34EB" w:rsidRPr="006F7CCA" w:rsidRDefault="00BE4371" w:rsidP="00977580">
            <w:pPr>
              <w:jc w:val="center"/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 w:hint="eastAsia"/>
                <w:szCs w:val="20"/>
              </w:rPr>
              <w:t>소속</w:t>
            </w:r>
          </w:p>
        </w:tc>
        <w:tc>
          <w:tcPr>
            <w:tcW w:w="1644" w:type="dxa"/>
            <w:vAlign w:val="center"/>
          </w:tcPr>
          <w:p w:rsidR="002E34EB" w:rsidRPr="006F7CCA" w:rsidRDefault="002E34EB" w:rsidP="00977580">
            <w:pPr>
              <w:jc w:val="center"/>
              <w:rPr>
                <w:rFonts w:ascii="Product Sans" w:hAnsi="Product Sans" w:cs="한컴바탕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2E34EB" w:rsidRPr="006F7CCA" w:rsidRDefault="00BE4371" w:rsidP="00977580">
            <w:pPr>
              <w:jc w:val="center"/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 w:hint="eastAsia"/>
                <w:szCs w:val="20"/>
              </w:rPr>
              <w:t>전공</w:t>
            </w:r>
            <w:r w:rsidRPr="006F7CCA">
              <w:rPr>
                <w:rFonts w:ascii="Product Sans" w:hAnsi="Product Sans" w:cs="한컴바탕" w:hint="eastAsia"/>
                <w:szCs w:val="20"/>
              </w:rPr>
              <w:t>/</w:t>
            </w:r>
            <w:r w:rsidRPr="006F7CCA">
              <w:rPr>
                <w:rFonts w:ascii="Product Sans" w:hAnsi="Product Sans" w:cs="한컴바탕" w:hint="eastAsia"/>
                <w:szCs w:val="20"/>
              </w:rPr>
              <w:t>직위</w:t>
            </w:r>
          </w:p>
        </w:tc>
        <w:tc>
          <w:tcPr>
            <w:tcW w:w="1807" w:type="dxa"/>
            <w:vAlign w:val="center"/>
          </w:tcPr>
          <w:p w:rsidR="002E34EB" w:rsidRPr="006F7CCA" w:rsidRDefault="002E34EB" w:rsidP="00977580">
            <w:pPr>
              <w:jc w:val="center"/>
              <w:rPr>
                <w:rFonts w:ascii="Product Sans" w:hAnsi="Product Sans" w:cs="한컴바탕"/>
                <w:szCs w:val="20"/>
              </w:rPr>
            </w:pPr>
          </w:p>
        </w:tc>
      </w:tr>
      <w:tr w:rsidR="002E34EB" w:rsidRPr="00F631ED" w:rsidTr="00DB20A9">
        <w:trPr>
          <w:trHeight w:val="424"/>
        </w:trPr>
        <w:tc>
          <w:tcPr>
            <w:tcW w:w="469" w:type="dxa"/>
            <w:vMerge/>
            <w:shd w:val="clear" w:color="auto" w:fill="FABF00"/>
            <w:vAlign w:val="center"/>
          </w:tcPr>
          <w:p w:rsidR="002E34EB" w:rsidRPr="006F7CCA" w:rsidRDefault="002E34EB" w:rsidP="00977580">
            <w:pPr>
              <w:ind w:left="113" w:right="113"/>
              <w:jc w:val="center"/>
              <w:rPr>
                <w:rFonts w:ascii="Product Sans" w:hAnsi="Product Sans" w:cs="한컴바탕"/>
                <w:szCs w:val="20"/>
              </w:rPr>
            </w:pPr>
          </w:p>
        </w:tc>
        <w:tc>
          <w:tcPr>
            <w:tcW w:w="1615" w:type="dxa"/>
            <w:shd w:val="clear" w:color="auto" w:fill="FABF00"/>
            <w:vAlign w:val="center"/>
          </w:tcPr>
          <w:p w:rsidR="002E34EB" w:rsidRPr="006F7CCA" w:rsidRDefault="002E34EB" w:rsidP="00977580">
            <w:pPr>
              <w:jc w:val="center"/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/>
                <w:szCs w:val="20"/>
              </w:rPr>
              <w:t>신분</w:t>
            </w:r>
          </w:p>
        </w:tc>
        <w:tc>
          <w:tcPr>
            <w:tcW w:w="7683" w:type="dxa"/>
            <w:gridSpan w:val="5"/>
            <w:shd w:val="clear" w:color="auto" w:fill="auto"/>
            <w:vAlign w:val="center"/>
          </w:tcPr>
          <w:p w:rsidR="002E34EB" w:rsidRPr="006F7CCA" w:rsidRDefault="006F7CCA" w:rsidP="00977580">
            <w:pPr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/>
                <w:szCs w:val="20"/>
              </w:rPr>
              <w:sym w:font="Wingdings 2" w:char="F0A3"/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/>
                <w:szCs w:val="20"/>
              </w:rPr>
              <w:t>재학생</w:t>
            </w:r>
            <w:r w:rsidRPr="006F7CCA">
              <w:rPr>
                <w:rFonts w:ascii="Product Sans" w:hAnsi="Product Sans" w:cs="한컴바탕"/>
                <w:szCs w:val="20"/>
              </w:rPr>
              <w:t xml:space="preserve">  </w:t>
            </w:r>
            <w:r w:rsidRPr="006F7CCA">
              <w:rPr>
                <w:rFonts w:ascii="Product Sans" w:hAnsi="Product Sans" w:cs="한컴바탕"/>
                <w:szCs w:val="20"/>
              </w:rPr>
              <w:sym w:font="Wingdings 2" w:char="F0A3"/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/>
                <w:szCs w:val="20"/>
              </w:rPr>
              <w:t>휴학생</w:t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/>
                <w:szCs w:val="20"/>
              </w:rPr>
              <w:sym w:font="Wingdings 2" w:char="F0A3"/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 w:hint="eastAsia"/>
                <w:szCs w:val="20"/>
              </w:rPr>
              <w:t>졸업생</w:t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/>
                <w:szCs w:val="20"/>
              </w:rPr>
              <w:sym w:font="Wingdings 2" w:char="F0A3"/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/>
                <w:szCs w:val="20"/>
              </w:rPr>
              <w:t>기타</w:t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proofErr w:type="gramStart"/>
            <w:r w:rsidRPr="006F7CCA">
              <w:rPr>
                <w:rFonts w:ascii="Product Sans" w:hAnsi="Product Sans" w:cs="한컴바탕"/>
                <w:szCs w:val="20"/>
              </w:rPr>
              <w:t>(     )</w:t>
            </w:r>
            <w:proofErr w:type="gramEnd"/>
          </w:p>
        </w:tc>
      </w:tr>
      <w:tr w:rsidR="002E34EB" w:rsidRPr="00F631ED" w:rsidTr="00DB20A9">
        <w:trPr>
          <w:cantSplit/>
          <w:trHeight w:val="424"/>
        </w:trPr>
        <w:tc>
          <w:tcPr>
            <w:tcW w:w="469" w:type="dxa"/>
            <w:vMerge/>
            <w:shd w:val="clear" w:color="auto" w:fill="FABF00"/>
            <w:textDirection w:val="tbRlV"/>
            <w:vAlign w:val="center"/>
          </w:tcPr>
          <w:p w:rsidR="002E34EB" w:rsidRPr="006F7CCA" w:rsidRDefault="002E34EB" w:rsidP="00977580">
            <w:pPr>
              <w:ind w:left="113" w:right="113"/>
              <w:jc w:val="center"/>
              <w:rPr>
                <w:rFonts w:ascii="Product Sans" w:hAnsi="Product Sans" w:cs="한컴바탕"/>
                <w:szCs w:val="20"/>
              </w:rPr>
            </w:pPr>
          </w:p>
        </w:tc>
        <w:tc>
          <w:tcPr>
            <w:tcW w:w="1615" w:type="dxa"/>
            <w:shd w:val="clear" w:color="auto" w:fill="FABF00"/>
            <w:vAlign w:val="center"/>
          </w:tcPr>
          <w:p w:rsidR="002E34EB" w:rsidRPr="006F7CCA" w:rsidRDefault="002E34EB" w:rsidP="00977580">
            <w:pPr>
              <w:jc w:val="center"/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/>
                <w:szCs w:val="20"/>
              </w:rPr>
              <w:t>E-mail</w:t>
            </w:r>
          </w:p>
        </w:tc>
        <w:tc>
          <w:tcPr>
            <w:tcW w:w="2892" w:type="dxa"/>
            <w:gridSpan w:val="2"/>
            <w:shd w:val="clear" w:color="auto" w:fill="auto"/>
            <w:vAlign w:val="center"/>
          </w:tcPr>
          <w:p w:rsidR="002E34EB" w:rsidRPr="006F7CCA" w:rsidRDefault="002E34EB" w:rsidP="00977580">
            <w:pPr>
              <w:rPr>
                <w:rFonts w:ascii="Product Sans" w:hAnsi="Product Sans" w:cs="한컴바탕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2E34EB" w:rsidRPr="006F7CCA" w:rsidRDefault="002E34EB" w:rsidP="00977580">
            <w:pPr>
              <w:jc w:val="center"/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/>
                <w:szCs w:val="20"/>
              </w:rPr>
              <w:t>휴대폰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2E34EB" w:rsidRPr="006F7CCA" w:rsidRDefault="002E34EB" w:rsidP="00977580">
            <w:pPr>
              <w:rPr>
                <w:rFonts w:ascii="Product Sans" w:hAnsi="Product Sans" w:cs="한컴바탕"/>
                <w:szCs w:val="20"/>
              </w:rPr>
            </w:pPr>
          </w:p>
        </w:tc>
      </w:tr>
      <w:tr w:rsidR="00F631ED" w:rsidRPr="00F631ED" w:rsidTr="00DB20A9">
        <w:trPr>
          <w:cantSplit/>
          <w:trHeight w:val="424"/>
        </w:trPr>
        <w:tc>
          <w:tcPr>
            <w:tcW w:w="469" w:type="dxa"/>
            <w:vMerge w:val="restart"/>
            <w:shd w:val="clear" w:color="auto" w:fill="FABF00"/>
            <w:textDirection w:val="tbRlV"/>
            <w:vAlign w:val="center"/>
          </w:tcPr>
          <w:p w:rsidR="00F631ED" w:rsidRPr="006F7CCA" w:rsidRDefault="00F631ED" w:rsidP="00977580">
            <w:pPr>
              <w:ind w:left="113" w:right="113"/>
              <w:jc w:val="center"/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/>
                <w:szCs w:val="20"/>
              </w:rPr>
              <w:t>팀원</w:t>
            </w:r>
          </w:p>
        </w:tc>
        <w:tc>
          <w:tcPr>
            <w:tcW w:w="1615" w:type="dxa"/>
            <w:shd w:val="clear" w:color="auto" w:fill="FABF00"/>
            <w:vAlign w:val="center"/>
          </w:tcPr>
          <w:p w:rsidR="00F631ED" w:rsidRPr="006F7CCA" w:rsidRDefault="00F631ED" w:rsidP="00977580">
            <w:pPr>
              <w:jc w:val="center"/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/>
                <w:szCs w:val="20"/>
              </w:rPr>
              <w:t>성명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1ED" w:rsidRPr="006F7CCA" w:rsidRDefault="00F631ED" w:rsidP="00977580">
            <w:pPr>
              <w:rPr>
                <w:rFonts w:ascii="Product Sans" w:hAnsi="Product Sans" w:cs="한컴바탕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F631ED" w:rsidRPr="006F7CCA" w:rsidRDefault="00BE4371" w:rsidP="00977580">
            <w:pPr>
              <w:jc w:val="center"/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 w:hint="eastAsia"/>
                <w:szCs w:val="20"/>
              </w:rPr>
              <w:t>소속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F631ED" w:rsidRPr="006F7CCA" w:rsidRDefault="00F631ED" w:rsidP="00977580">
            <w:pPr>
              <w:jc w:val="center"/>
              <w:rPr>
                <w:rFonts w:ascii="Product Sans" w:hAnsi="Product Sans" w:cs="한컴바탕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F631ED" w:rsidRPr="006F7CCA" w:rsidRDefault="00BE4371" w:rsidP="00977580">
            <w:pPr>
              <w:jc w:val="center"/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 w:hint="eastAsia"/>
                <w:szCs w:val="20"/>
              </w:rPr>
              <w:t>전공</w:t>
            </w:r>
            <w:r w:rsidRPr="006F7CCA">
              <w:rPr>
                <w:rFonts w:ascii="Product Sans" w:hAnsi="Product Sans" w:cs="한컴바탕" w:hint="eastAsia"/>
                <w:szCs w:val="20"/>
              </w:rPr>
              <w:t>/</w:t>
            </w:r>
            <w:r w:rsidRPr="006F7CCA">
              <w:rPr>
                <w:rFonts w:ascii="Product Sans" w:hAnsi="Product Sans" w:cs="한컴바탕" w:hint="eastAsia"/>
                <w:szCs w:val="20"/>
              </w:rPr>
              <w:t>직위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631ED" w:rsidRPr="006F7CCA" w:rsidRDefault="00F631ED" w:rsidP="00977580">
            <w:pPr>
              <w:rPr>
                <w:rFonts w:ascii="Product Sans" w:hAnsi="Product Sans" w:cs="한컴바탕"/>
                <w:szCs w:val="20"/>
              </w:rPr>
            </w:pPr>
          </w:p>
        </w:tc>
      </w:tr>
      <w:tr w:rsidR="00F631ED" w:rsidRPr="00F631ED" w:rsidTr="00DB20A9">
        <w:trPr>
          <w:cantSplit/>
          <w:trHeight w:val="424"/>
        </w:trPr>
        <w:tc>
          <w:tcPr>
            <w:tcW w:w="469" w:type="dxa"/>
            <w:vMerge/>
            <w:shd w:val="clear" w:color="auto" w:fill="FABF00"/>
            <w:textDirection w:val="tbRlV"/>
            <w:vAlign w:val="center"/>
          </w:tcPr>
          <w:p w:rsidR="00F631ED" w:rsidRPr="006F7CCA" w:rsidRDefault="00F631ED" w:rsidP="00977580">
            <w:pPr>
              <w:ind w:left="113" w:right="113"/>
              <w:jc w:val="center"/>
              <w:rPr>
                <w:rFonts w:ascii="Product Sans" w:hAnsi="Product Sans" w:cs="한컴바탕"/>
                <w:szCs w:val="20"/>
              </w:rPr>
            </w:pPr>
          </w:p>
        </w:tc>
        <w:tc>
          <w:tcPr>
            <w:tcW w:w="1615" w:type="dxa"/>
            <w:shd w:val="clear" w:color="auto" w:fill="FABF00"/>
            <w:vAlign w:val="center"/>
          </w:tcPr>
          <w:p w:rsidR="00F631ED" w:rsidRPr="006F7CCA" w:rsidRDefault="00F631ED" w:rsidP="00977580">
            <w:pPr>
              <w:jc w:val="center"/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/>
                <w:szCs w:val="20"/>
              </w:rPr>
              <w:t>신분</w:t>
            </w:r>
          </w:p>
        </w:tc>
        <w:tc>
          <w:tcPr>
            <w:tcW w:w="7683" w:type="dxa"/>
            <w:gridSpan w:val="5"/>
            <w:shd w:val="clear" w:color="auto" w:fill="auto"/>
            <w:vAlign w:val="center"/>
          </w:tcPr>
          <w:p w:rsidR="00F631ED" w:rsidRPr="006F7CCA" w:rsidRDefault="006F7CCA" w:rsidP="00977580">
            <w:pPr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/>
                <w:szCs w:val="20"/>
              </w:rPr>
              <w:sym w:font="Wingdings 2" w:char="F0A3"/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/>
                <w:szCs w:val="20"/>
              </w:rPr>
              <w:t>재학생</w:t>
            </w:r>
            <w:r w:rsidRPr="006F7CCA">
              <w:rPr>
                <w:rFonts w:ascii="Product Sans" w:hAnsi="Product Sans" w:cs="한컴바탕"/>
                <w:szCs w:val="20"/>
              </w:rPr>
              <w:t xml:space="preserve">  </w:t>
            </w:r>
            <w:r w:rsidRPr="006F7CCA">
              <w:rPr>
                <w:rFonts w:ascii="Product Sans" w:hAnsi="Product Sans" w:cs="한컴바탕"/>
                <w:szCs w:val="20"/>
              </w:rPr>
              <w:sym w:font="Wingdings 2" w:char="F0A3"/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/>
                <w:szCs w:val="20"/>
              </w:rPr>
              <w:t>휴학생</w:t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/>
                <w:szCs w:val="20"/>
              </w:rPr>
              <w:sym w:font="Wingdings 2" w:char="F0A3"/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 w:hint="eastAsia"/>
                <w:szCs w:val="20"/>
              </w:rPr>
              <w:t>졸업생</w:t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/>
                <w:szCs w:val="20"/>
              </w:rPr>
              <w:sym w:font="Wingdings 2" w:char="F0A3"/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/>
                <w:szCs w:val="20"/>
              </w:rPr>
              <w:t>기타</w:t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proofErr w:type="gramStart"/>
            <w:r w:rsidRPr="006F7CCA">
              <w:rPr>
                <w:rFonts w:ascii="Product Sans" w:hAnsi="Product Sans" w:cs="한컴바탕"/>
                <w:szCs w:val="20"/>
              </w:rPr>
              <w:t>(     )</w:t>
            </w:r>
            <w:proofErr w:type="gramEnd"/>
          </w:p>
        </w:tc>
      </w:tr>
      <w:tr w:rsidR="00F631ED" w:rsidRPr="00F631ED" w:rsidTr="00DB20A9">
        <w:trPr>
          <w:cantSplit/>
          <w:trHeight w:val="424"/>
        </w:trPr>
        <w:tc>
          <w:tcPr>
            <w:tcW w:w="469" w:type="dxa"/>
            <w:vMerge/>
            <w:shd w:val="clear" w:color="auto" w:fill="FABF00"/>
            <w:textDirection w:val="tbRlV"/>
            <w:vAlign w:val="center"/>
          </w:tcPr>
          <w:p w:rsidR="00F631ED" w:rsidRPr="006F7CCA" w:rsidRDefault="00F631ED" w:rsidP="00977580">
            <w:pPr>
              <w:ind w:left="113" w:right="113"/>
              <w:jc w:val="center"/>
              <w:rPr>
                <w:rFonts w:ascii="Product Sans" w:hAnsi="Product Sans" w:cs="한컴바탕"/>
                <w:szCs w:val="20"/>
              </w:rPr>
            </w:pPr>
          </w:p>
        </w:tc>
        <w:tc>
          <w:tcPr>
            <w:tcW w:w="1615" w:type="dxa"/>
            <w:shd w:val="clear" w:color="auto" w:fill="FABF00"/>
            <w:vAlign w:val="center"/>
          </w:tcPr>
          <w:p w:rsidR="00F631ED" w:rsidRPr="006F7CCA" w:rsidRDefault="00F631ED" w:rsidP="00977580">
            <w:pPr>
              <w:jc w:val="center"/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/>
                <w:szCs w:val="20"/>
              </w:rPr>
              <w:t>E-mail</w:t>
            </w:r>
          </w:p>
        </w:tc>
        <w:tc>
          <w:tcPr>
            <w:tcW w:w="2892" w:type="dxa"/>
            <w:gridSpan w:val="2"/>
            <w:shd w:val="clear" w:color="auto" w:fill="auto"/>
            <w:vAlign w:val="center"/>
          </w:tcPr>
          <w:p w:rsidR="00F631ED" w:rsidRPr="006F7CCA" w:rsidRDefault="00F631ED" w:rsidP="00977580">
            <w:pPr>
              <w:rPr>
                <w:rFonts w:ascii="Product Sans" w:hAnsi="Product Sans" w:cs="한컴바탕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631ED" w:rsidRPr="006F7CCA" w:rsidRDefault="00F631ED" w:rsidP="00977580">
            <w:pPr>
              <w:jc w:val="center"/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/>
                <w:szCs w:val="20"/>
              </w:rPr>
              <w:t>휴대폰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F631ED" w:rsidRPr="006F7CCA" w:rsidRDefault="00F631ED" w:rsidP="00977580">
            <w:pPr>
              <w:rPr>
                <w:rFonts w:ascii="Product Sans" w:hAnsi="Product Sans" w:cs="한컴바탕"/>
                <w:szCs w:val="20"/>
              </w:rPr>
            </w:pPr>
          </w:p>
        </w:tc>
      </w:tr>
      <w:tr w:rsidR="00F631ED" w:rsidRPr="00F631ED" w:rsidTr="00DB20A9">
        <w:trPr>
          <w:cantSplit/>
          <w:trHeight w:val="424"/>
        </w:trPr>
        <w:tc>
          <w:tcPr>
            <w:tcW w:w="469" w:type="dxa"/>
            <w:vMerge w:val="restart"/>
            <w:shd w:val="clear" w:color="auto" w:fill="FABF00"/>
            <w:textDirection w:val="tbRlV"/>
            <w:vAlign w:val="center"/>
          </w:tcPr>
          <w:p w:rsidR="00F631ED" w:rsidRPr="006F7CCA" w:rsidRDefault="00F631ED" w:rsidP="00977580">
            <w:pPr>
              <w:ind w:left="113" w:right="113"/>
              <w:jc w:val="center"/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/>
                <w:szCs w:val="20"/>
              </w:rPr>
              <w:t>팀원</w:t>
            </w:r>
          </w:p>
        </w:tc>
        <w:tc>
          <w:tcPr>
            <w:tcW w:w="1615" w:type="dxa"/>
            <w:shd w:val="clear" w:color="auto" w:fill="FABF00"/>
            <w:vAlign w:val="center"/>
          </w:tcPr>
          <w:p w:rsidR="00F631ED" w:rsidRPr="006F7CCA" w:rsidRDefault="00F631ED" w:rsidP="00977580">
            <w:pPr>
              <w:jc w:val="center"/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/>
                <w:szCs w:val="20"/>
              </w:rPr>
              <w:t>성명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1ED" w:rsidRPr="006F7CCA" w:rsidRDefault="00F631ED" w:rsidP="00977580">
            <w:pPr>
              <w:rPr>
                <w:rFonts w:ascii="Product Sans" w:hAnsi="Product Sans" w:cs="한컴바탕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F631ED" w:rsidRPr="006F7CCA" w:rsidRDefault="00BE4371" w:rsidP="00977580">
            <w:pPr>
              <w:jc w:val="center"/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 w:hint="eastAsia"/>
                <w:szCs w:val="20"/>
              </w:rPr>
              <w:t>소속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F631ED" w:rsidRPr="006F7CCA" w:rsidRDefault="00F631ED" w:rsidP="00977580">
            <w:pPr>
              <w:jc w:val="center"/>
              <w:rPr>
                <w:rFonts w:ascii="Product Sans" w:hAnsi="Product Sans" w:cs="한컴바탕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F631ED" w:rsidRPr="006F7CCA" w:rsidRDefault="00BE4371" w:rsidP="00977580">
            <w:pPr>
              <w:jc w:val="center"/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 w:hint="eastAsia"/>
                <w:szCs w:val="20"/>
              </w:rPr>
              <w:t>전공</w:t>
            </w:r>
            <w:r w:rsidRPr="006F7CCA">
              <w:rPr>
                <w:rFonts w:ascii="Product Sans" w:hAnsi="Product Sans" w:cs="한컴바탕" w:hint="eastAsia"/>
                <w:szCs w:val="20"/>
              </w:rPr>
              <w:t>/</w:t>
            </w:r>
            <w:r w:rsidRPr="006F7CCA">
              <w:rPr>
                <w:rFonts w:ascii="Product Sans" w:hAnsi="Product Sans" w:cs="한컴바탕" w:hint="eastAsia"/>
                <w:szCs w:val="20"/>
              </w:rPr>
              <w:t>직위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631ED" w:rsidRPr="006F7CCA" w:rsidRDefault="00F631ED" w:rsidP="00977580">
            <w:pPr>
              <w:rPr>
                <w:rFonts w:ascii="Product Sans" w:hAnsi="Product Sans" w:cs="한컴바탕"/>
                <w:szCs w:val="20"/>
              </w:rPr>
            </w:pPr>
          </w:p>
        </w:tc>
      </w:tr>
      <w:tr w:rsidR="00F631ED" w:rsidRPr="00F631ED" w:rsidTr="00DB20A9">
        <w:trPr>
          <w:cantSplit/>
          <w:trHeight w:val="424"/>
        </w:trPr>
        <w:tc>
          <w:tcPr>
            <w:tcW w:w="469" w:type="dxa"/>
            <w:vMerge/>
            <w:shd w:val="clear" w:color="auto" w:fill="FABF00"/>
            <w:textDirection w:val="tbRlV"/>
            <w:vAlign w:val="center"/>
          </w:tcPr>
          <w:p w:rsidR="00F631ED" w:rsidRPr="006F7CCA" w:rsidRDefault="00F631ED" w:rsidP="00977580">
            <w:pPr>
              <w:ind w:left="113" w:right="113"/>
              <w:jc w:val="center"/>
              <w:rPr>
                <w:rFonts w:ascii="Product Sans" w:hAnsi="Product Sans" w:cs="한컴바탕"/>
                <w:szCs w:val="20"/>
              </w:rPr>
            </w:pPr>
          </w:p>
        </w:tc>
        <w:tc>
          <w:tcPr>
            <w:tcW w:w="1615" w:type="dxa"/>
            <w:shd w:val="clear" w:color="auto" w:fill="FABF00"/>
            <w:vAlign w:val="center"/>
          </w:tcPr>
          <w:p w:rsidR="00F631ED" w:rsidRPr="006F7CCA" w:rsidRDefault="00F631ED" w:rsidP="00977580">
            <w:pPr>
              <w:jc w:val="center"/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/>
                <w:szCs w:val="20"/>
              </w:rPr>
              <w:t>신분</w:t>
            </w:r>
          </w:p>
        </w:tc>
        <w:tc>
          <w:tcPr>
            <w:tcW w:w="7683" w:type="dxa"/>
            <w:gridSpan w:val="5"/>
            <w:shd w:val="clear" w:color="auto" w:fill="auto"/>
            <w:vAlign w:val="center"/>
          </w:tcPr>
          <w:p w:rsidR="00F631ED" w:rsidRPr="006F7CCA" w:rsidRDefault="006F7CCA" w:rsidP="00977580">
            <w:pPr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/>
                <w:szCs w:val="20"/>
              </w:rPr>
              <w:sym w:font="Wingdings 2" w:char="F0A3"/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/>
                <w:szCs w:val="20"/>
              </w:rPr>
              <w:t>재학생</w:t>
            </w:r>
            <w:r w:rsidRPr="006F7CCA">
              <w:rPr>
                <w:rFonts w:ascii="Product Sans" w:hAnsi="Product Sans" w:cs="한컴바탕"/>
                <w:szCs w:val="20"/>
              </w:rPr>
              <w:t xml:space="preserve">  </w:t>
            </w:r>
            <w:r w:rsidRPr="006F7CCA">
              <w:rPr>
                <w:rFonts w:ascii="Product Sans" w:hAnsi="Product Sans" w:cs="한컴바탕"/>
                <w:szCs w:val="20"/>
              </w:rPr>
              <w:sym w:font="Wingdings 2" w:char="F0A3"/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/>
                <w:szCs w:val="20"/>
              </w:rPr>
              <w:t>휴학생</w:t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/>
                <w:szCs w:val="20"/>
              </w:rPr>
              <w:sym w:font="Wingdings 2" w:char="F0A3"/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 w:hint="eastAsia"/>
                <w:szCs w:val="20"/>
              </w:rPr>
              <w:t>졸업생</w:t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/>
                <w:szCs w:val="20"/>
              </w:rPr>
              <w:sym w:font="Wingdings 2" w:char="F0A3"/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/>
                <w:szCs w:val="20"/>
              </w:rPr>
              <w:t>기타</w:t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proofErr w:type="gramStart"/>
            <w:r w:rsidRPr="006F7CCA">
              <w:rPr>
                <w:rFonts w:ascii="Product Sans" w:hAnsi="Product Sans" w:cs="한컴바탕"/>
                <w:szCs w:val="20"/>
              </w:rPr>
              <w:t>(     )</w:t>
            </w:r>
            <w:proofErr w:type="gramEnd"/>
          </w:p>
        </w:tc>
      </w:tr>
      <w:tr w:rsidR="00F631ED" w:rsidRPr="00F631ED" w:rsidTr="00DB20A9">
        <w:trPr>
          <w:cantSplit/>
          <w:trHeight w:val="424"/>
        </w:trPr>
        <w:tc>
          <w:tcPr>
            <w:tcW w:w="469" w:type="dxa"/>
            <w:vMerge/>
            <w:shd w:val="clear" w:color="auto" w:fill="FABF00"/>
            <w:textDirection w:val="tbRlV"/>
            <w:vAlign w:val="center"/>
          </w:tcPr>
          <w:p w:rsidR="00F631ED" w:rsidRPr="006F7CCA" w:rsidRDefault="00F631ED" w:rsidP="00977580">
            <w:pPr>
              <w:ind w:left="113" w:right="113"/>
              <w:jc w:val="center"/>
              <w:rPr>
                <w:rFonts w:ascii="Product Sans" w:hAnsi="Product Sans" w:cs="한컴바탕"/>
                <w:szCs w:val="20"/>
              </w:rPr>
            </w:pPr>
          </w:p>
        </w:tc>
        <w:tc>
          <w:tcPr>
            <w:tcW w:w="1615" w:type="dxa"/>
            <w:shd w:val="clear" w:color="auto" w:fill="FABF00"/>
            <w:vAlign w:val="center"/>
          </w:tcPr>
          <w:p w:rsidR="00F631ED" w:rsidRPr="006F7CCA" w:rsidRDefault="00F631ED" w:rsidP="00977580">
            <w:pPr>
              <w:jc w:val="center"/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/>
                <w:szCs w:val="20"/>
              </w:rPr>
              <w:t>E-mail</w:t>
            </w:r>
          </w:p>
        </w:tc>
        <w:tc>
          <w:tcPr>
            <w:tcW w:w="2892" w:type="dxa"/>
            <w:gridSpan w:val="2"/>
            <w:shd w:val="clear" w:color="auto" w:fill="auto"/>
            <w:vAlign w:val="center"/>
          </w:tcPr>
          <w:p w:rsidR="00F631ED" w:rsidRPr="006F7CCA" w:rsidRDefault="00F631ED" w:rsidP="00977580">
            <w:pPr>
              <w:rPr>
                <w:rFonts w:ascii="Product Sans" w:hAnsi="Product Sans" w:cs="한컴바탕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631ED" w:rsidRPr="006F7CCA" w:rsidRDefault="00F631ED" w:rsidP="00977580">
            <w:pPr>
              <w:jc w:val="center"/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/>
                <w:szCs w:val="20"/>
              </w:rPr>
              <w:t>휴대폰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F631ED" w:rsidRPr="006F7CCA" w:rsidRDefault="00F631ED" w:rsidP="00977580">
            <w:pPr>
              <w:rPr>
                <w:rFonts w:ascii="Product Sans" w:hAnsi="Product Sans" w:cs="한컴바탕"/>
                <w:szCs w:val="20"/>
              </w:rPr>
            </w:pPr>
          </w:p>
        </w:tc>
      </w:tr>
      <w:tr w:rsidR="00F631ED" w:rsidRPr="00F631ED" w:rsidTr="00DB20A9">
        <w:trPr>
          <w:cantSplit/>
          <w:trHeight w:val="2438"/>
        </w:trPr>
        <w:tc>
          <w:tcPr>
            <w:tcW w:w="2084" w:type="dxa"/>
            <w:gridSpan w:val="2"/>
            <w:shd w:val="clear" w:color="auto" w:fill="FABF00"/>
            <w:vAlign w:val="center"/>
          </w:tcPr>
          <w:p w:rsidR="00F631ED" w:rsidRPr="00DB20A9" w:rsidRDefault="006F7CCA" w:rsidP="00977580">
            <w:pPr>
              <w:jc w:val="center"/>
              <w:rPr>
                <w:rFonts w:ascii="Product Sans" w:hAnsi="Product Sans" w:cs="한컴바탕"/>
                <w:szCs w:val="20"/>
              </w:rPr>
            </w:pPr>
            <w:r w:rsidRPr="00DB20A9">
              <w:rPr>
                <w:rFonts w:ascii="Product Sans" w:hAnsi="Product Sans" w:cs="한컴바탕" w:hint="eastAsia"/>
                <w:szCs w:val="20"/>
              </w:rPr>
              <w:t>대회신청</w:t>
            </w:r>
            <w:r w:rsidRPr="00DB20A9">
              <w:rPr>
                <w:rFonts w:ascii="Product Sans" w:hAnsi="Product Sans" w:cs="한컴바탕" w:hint="eastAsia"/>
                <w:szCs w:val="20"/>
              </w:rPr>
              <w:t xml:space="preserve"> </w:t>
            </w:r>
            <w:r w:rsidRPr="00DB20A9">
              <w:rPr>
                <w:rFonts w:ascii="Product Sans" w:hAnsi="Product Sans" w:cs="한컴바탕" w:hint="eastAsia"/>
                <w:szCs w:val="20"/>
              </w:rPr>
              <w:t>경로</w:t>
            </w:r>
          </w:p>
        </w:tc>
        <w:tc>
          <w:tcPr>
            <w:tcW w:w="7683" w:type="dxa"/>
            <w:gridSpan w:val="5"/>
            <w:vAlign w:val="center"/>
          </w:tcPr>
          <w:p w:rsidR="006F7CCA" w:rsidRDefault="006F7CCA" w:rsidP="001773B2">
            <w:pPr>
              <w:rPr>
                <w:rFonts w:ascii="Product Sans" w:hAnsi="Product Sans" w:cs="한컴바탕"/>
                <w:szCs w:val="20"/>
              </w:rPr>
            </w:pPr>
            <w:r w:rsidRPr="006F7CCA">
              <w:rPr>
                <w:rFonts w:ascii="Product Sans" w:hAnsi="Product Sans" w:cs="한컴바탕"/>
                <w:szCs w:val="20"/>
              </w:rPr>
              <w:sym w:font="Wingdings 2" w:char="F0A3"/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>
              <w:rPr>
                <w:rFonts w:ascii="Product Sans" w:hAnsi="Product Sans" w:cs="한컴바탕" w:hint="eastAsia"/>
                <w:szCs w:val="20"/>
              </w:rPr>
              <w:t>경영대학</w:t>
            </w:r>
            <w:r>
              <w:rPr>
                <w:rFonts w:ascii="Product Sans" w:hAnsi="Product Sans" w:cs="한컴바탕" w:hint="eastAsia"/>
                <w:szCs w:val="20"/>
              </w:rPr>
              <w:t xml:space="preserve"> </w:t>
            </w:r>
            <w:r>
              <w:rPr>
                <w:rFonts w:ascii="Product Sans" w:hAnsi="Product Sans" w:cs="한컴바탕" w:hint="eastAsia"/>
                <w:szCs w:val="20"/>
              </w:rPr>
              <w:t>홈페이지</w:t>
            </w:r>
            <w:r>
              <w:rPr>
                <w:rFonts w:ascii="Product Sans" w:hAnsi="Product Sans" w:cs="한컴바탕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/>
                <w:szCs w:val="20"/>
              </w:rPr>
              <w:sym w:font="Wingdings 2" w:char="F0A3"/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>
              <w:rPr>
                <w:rFonts w:ascii="Product Sans" w:hAnsi="Product Sans" w:cs="한컴바탕" w:hint="eastAsia"/>
                <w:szCs w:val="20"/>
              </w:rPr>
              <w:t>경영대학</w:t>
            </w:r>
            <w:r>
              <w:rPr>
                <w:rFonts w:ascii="Product Sans" w:hAnsi="Product Sans" w:cs="한컴바탕" w:hint="eastAsia"/>
                <w:szCs w:val="20"/>
              </w:rPr>
              <w:t xml:space="preserve"> </w:t>
            </w:r>
            <w:r>
              <w:rPr>
                <w:rFonts w:ascii="Product Sans" w:hAnsi="Product Sans" w:cs="한컴바탕" w:hint="eastAsia"/>
                <w:szCs w:val="20"/>
              </w:rPr>
              <w:t>페이스북</w:t>
            </w:r>
            <w:r>
              <w:rPr>
                <w:rFonts w:ascii="Product Sans" w:hAnsi="Product Sans" w:cs="한컴바탕" w:hint="eastAsia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/>
                <w:szCs w:val="20"/>
              </w:rPr>
              <w:sym w:font="Wingdings 2" w:char="F0A3"/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>
              <w:rPr>
                <w:rFonts w:ascii="Product Sans" w:hAnsi="Product Sans" w:cs="한컴바탕" w:hint="eastAsia"/>
                <w:szCs w:val="20"/>
              </w:rPr>
              <w:t>YVIP</w:t>
            </w:r>
            <w:r>
              <w:rPr>
                <w:rFonts w:ascii="Product Sans" w:hAnsi="Product Sans" w:cs="한컴바탕"/>
                <w:szCs w:val="20"/>
              </w:rPr>
              <w:t xml:space="preserve"> </w:t>
            </w:r>
            <w:r>
              <w:rPr>
                <w:rFonts w:ascii="Product Sans" w:hAnsi="Product Sans" w:cs="한컴바탕" w:hint="eastAsia"/>
                <w:szCs w:val="20"/>
              </w:rPr>
              <w:t>페이스북</w:t>
            </w:r>
            <w:r>
              <w:rPr>
                <w:rFonts w:ascii="Product Sans" w:hAnsi="Product Sans" w:cs="한컴바탕" w:hint="eastAsia"/>
                <w:szCs w:val="20"/>
              </w:rPr>
              <w:t xml:space="preserve"> </w:t>
            </w:r>
          </w:p>
          <w:p w:rsidR="006F7CCA" w:rsidRPr="006F7CCA" w:rsidRDefault="006F7CCA" w:rsidP="006F7CCA">
            <w:pPr>
              <w:rPr>
                <w:rFonts w:ascii="Product Sans" w:hAnsi="Product Sans" w:cs="한컴바탕" w:hint="eastAsia"/>
                <w:color w:val="808080"/>
                <w:sz w:val="22"/>
              </w:rPr>
            </w:pPr>
            <w:r w:rsidRPr="006F7CCA">
              <w:rPr>
                <w:rFonts w:ascii="Product Sans" w:hAnsi="Product Sans" w:cs="한컴바탕"/>
                <w:szCs w:val="20"/>
              </w:rPr>
              <w:sym w:font="Wingdings 2" w:char="F0A3"/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>
              <w:rPr>
                <w:rFonts w:ascii="Product Sans" w:hAnsi="Product Sans" w:cs="한컴바탕" w:hint="eastAsia"/>
                <w:szCs w:val="20"/>
              </w:rPr>
              <w:t>이메일</w:t>
            </w:r>
            <w:r>
              <w:rPr>
                <w:rFonts w:ascii="Product Sans" w:hAnsi="Product Sans" w:cs="한컴바탕" w:hint="eastAsia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/>
                <w:szCs w:val="20"/>
              </w:rPr>
              <w:sym w:font="Wingdings 2" w:char="F0A3"/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 w:rsidR="00DB20A9">
              <w:rPr>
                <w:rFonts w:ascii="Product Sans" w:hAnsi="Product Sans" w:cs="한컴바탕" w:hint="eastAsia"/>
                <w:szCs w:val="20"/>
              </w:rPr>
              <w:t>포스터</w:t>
            </w:r>
            <w:r w:rsidR="00DB20A9">
              <w:rPr>
                <w:rFonts w:ascii="Product Sans" w:hAnsi="Product Sans" w:cs="한컴바탕" w:hint="eastAsia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/>
                <w:szCs w:val="20"/>
              </w:rPr>
              <w:sym w:font="Wingdings 2" w:char="F0A3"/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 w:rsidR="00DB20A9">
              <w:rPr>
                <w:rFonts w:ascii="Product Sans" w:hAnsi="Product Sans" w:cs="한컴바탕" w:hint="eastAsia"/>
                <w:szCs w:val="20"/>
              </w:rPr>
              <w:t>현수막</w:t>
            </w:r>
            <w:r>
              <w:rPr>
                <w:rFonts w:ascii="Product Sans" w:hAnsi="Product Sans" w:cs="한컴바탕" w:hint="eastAsia"/>
                <w:szCs w:val="20"/>
              </w:rPr>
              <w:t xml:space="preserve"> </w:t>
            </w:r>
            <w:r w:rsidRPr="006F7CCA">
              <w:rPr>
                <w:rFonts w:ascii="Product Sans" w:hAnsi="Product Sans" w:cs="한컴바탕"/>
                <w:szCs w:val="20"/>
              </w:rPr>
              <w:sym w:font="Wingdings 2" w:char="F0A3"/>
            </w:r>
            <w:r w:rsidRPr="006F7CCA">
              <w:rPr>
                <w:rFonts w:ascii="Product Sans" w:hAnsi="Product Sans" w:cs="한컴바탕"/>
                <w:szCs w:val="20"/>
              </w:rPr>
              <w:t xml:space="preserve"> </w:t>
            </w:r>
            <w:r w:rsidR="00DB20A9">
              <w:rPr>
                <w:rFonts w:ascii="Product Sans" w:hAnsi="Product Sans" w:cs="한컴바탕" w:hint="eastAsia"/>
                <w:szCs w:val="20"/>
              </w:rPr>
              <w:t>기타</w:t>
            </w:r>
          </w:p>
          <w:p w:rsidR="006F7CCA" w:rsidRPr="00DB20A9" w:rsidRDefault="006F7CCA" w:rsidP="001773B2">
            <w:pPr>
              <w:rPr>
                <w:rFonts w:ascii="Product Sans" w:hAnsi="Product Sans" w:cs="한컴바탕" w:hint="eastAsia"/>
                <w:color w:val="808080"/>
                <w:sz w:val="22"/>
              </w:rPr>
            </w:pPr>
          </w:p>
          <w:p w:rsidR="001773B2" w:rsidRDefault="001773B2" w:rsidP="001773B2">
            <w:pPr>
              <w:rPr>
                <w:rFonts w:ascii="Product Sans" w:hAnsi="Product Sans" w:cs="한컴바탕"/>
                <w:color w:val="808080"/>
                <w:sz w:val="22"/>
              </w:rPr>
            </w:pPr>
            <w:r w:rsidRPr="001773B2">
              <w:rPr>
                <w:rFonts w:ascii="Product Sans" w:hAnsi="Product Sans" w:cs="한컴바탕"/>
                <w:color w:val="808080"/>
                <w:sz w:val="22"/>
              </w:rPr>
              <w:t>특기할만한</w:t>
            </w:r>
            <w:r w:rsidRPr="001773B2">
              <w:rPr>
                <w:rFonts w:ascii="Product Sans" w:hAnsi="Product Sans" w:cs="한컴바탕"/>
                <w:color w:val="808080"/>
                <w:sz w:val="22"/>
              </w:rPr>
              <w:t xml:space="preserve"> </w:t>
            </w:r>
            <w:r w:rsidRPr="001773B2">
              <w:rPr>
                <w:rFonts w:ascii="Product Sans" w:hAnsi="Product Sans" w:cs="한컴바탕"/>
                <w:color w:val="808080"/>
                <w:sz w:val="22"/>
              </w:rPr>
              <w:t>사항이</w:t>
            </w:r>
            <w:r w:rsidRPr="001773B2">
              <w:rPr>
                <w:rFonts w:ascii="Product Sans" w:hAnsi="Product Sans" w:cs="한컴바탕"/>
                <w:color w:val="808080"/>
                <w:sz w:val="22"/>
              </w:rPr>
              <w:t xml:space="preserve"> </w:t>
            </w:r>
            <w:r w:rsidRPr="001773B2">
              <w:rPr>
                <w:rFonts w:ascii="Product Sans" w:hAnsi="Product Sans" w:cs="한컴바탕"/>
                <w:color w:val="808080"/>
                <w:sz w:val="22"/>
              </w:rPr>
              <w:t>있으면</w:t>
            </w:r>
            <w:r w:rsidRPr="001773B2">
              <w:rPr>
                <w:rFonts w:ascii="Product Sans" w:hAnsi="Product Sans" w:cs="한컴바탕"/>
                <w:color w:val="808080"/>
                <w:sz w:val="22"/>
              </w:rPr>
              <w:t xml:space="preserve"> </w:t>
            </w:r>
            <w:r>
              <w:rPr>
                <w:rFonts w:ascii="Product Sans" w:hAnsi="Product Sans" w:cs="한컴바탕"/>
                <w:color w:val="808080"/>
                <w:sz w:val="22"/>
              </w:rPr>
              <w:t>기술해주</w:t>
            </w:r>
            <w:r>
              <w:rPr>
                <w:rFonts w:ascii="Product Sans" w:hAnsi="Product Sans" w:cs="한컴바탕" w:hint="eastAsia"/>
                <w:color w:val="808080"/>
                <w:sz w:val="22"/>
              </w:rPr>
              <w:t>세요</w:t>
            </w:r>
            <w:r>
              <w:rPr>
                <w:rFonts w:ascii="Product Sans" w:hAnsi="Product Sans" w:cs="한컴바탕" w:hint="eastAsia"/>
                <w:color w:val="808080"/>
                <w:sz w:val="22"/>
              </w:rPr>
              <w:t>.</w:t>
            </w:r>
          </w:p>
          <w:p w:rsidR="001773B2" w:rsidRPr="00DB2F1D" w:rsidRDefault="001773B2" w:rsidP="001773B2">
            <w:pPr>
              <w:numPr>
                <w:ilvl w:val="0"/>
                <w:numId w:val="12"/>
              </w:numPr>
              <w:ind w:left="524" w:hanging="124"/>
              <w:rPr>
                <w:rFonts w:ascii="Product Sans" w:hAnsi="Product Sans" w:cs="한컴바탕"/>
                <w:color w:val="808080"/>
                <w:sz w:val="18"/>
                <w:szCs w:val="18"/>
              </w:rPr>
            </w:pPr>
            <w:r w:rsidRPr="00DB2F1D">
              <w:rPr>
                <w:rFonts w:ascii="Product Sans" w:hAnsi="Product Sans" w:cs="한컴바탕"/>
                <w:color w:val="808080"/>
                <w:sz w:val="18"/>
                <w:szCs w:val="18"/>
              </w:rPr>
              <w:t>팀원들의</w:t>
            </w:r>
            <w:r w:rsidRPr="00DB2F1D">
              <w:rPr>
                <w:rFonts w:ascii="Product Sans" w:hAnsi="Product Sans" w:cs="한컴바탕"/>
                <w:color w:val="808080"/>
                <w:sz w:val="18"/>
                <w:szCs w:val="18"/>
              </w:rPr>
              <w:t xml:space="preserve"> </w:t>
            </w:r>
            <w:r w:rsidRPr="00DB2F1D">
              <w:rPr>
                <w:rFonts w:ascii="Product Sans" w:hAnsi="Product Sans" w:cs="한컴바탕"/>
                <w:color w:val="808080"/>
                <w:sz w:val="18"/>
                <w:szCs w:val="18"/>
              </w:rPr>
              <w:t>수상경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력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및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상금</w:t>
            </w:r>
          </w:p>
          <w:p w:rsidR="001773B2" w:rsidRPr="00DB2F1D" w:rsidRDefault="001773B2" w:rsidP="001773B2">
            <w:pPr>
              <w:numPr>
                <w:ilvl w:val="0"/>
                <w:numId w:val="12"/>
              </w:numPr>
              <w:ind w:left="524" w:hanging="124"/>
              <w:rPr>
                <w:rFonts w:ascii="Product Sans" w:hAnsi="Product Sans" w:cs="한컴바탕"/>
                <w:color w:val="808080"/>
                <w:sz w:val="18"/>
                <w:szCs w:val="18"/>
              </w:rPr>
            </w:pP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펀딩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유무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및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금액</w:t>
            </w:r>
          </w:p>
          <w:p w:rsidR="00F631ED" w:rsidRPr="00DB2F1D" w:rsidRDefault="001773B2" w:rsidP="001773B2">
            <w:pPr>
              <w:numPr>
                <w:ilvl w:val="0"/>
                <w:numId w:val="12"/>
              </w:numPr>
              <w:ind w:left="524" w:hanging="124"/>
              <w:rPr>
                <w:rFonts w:ascii="Product Sans" w:hAnsi="Product Sans" w:cs="한컴바탕"/>
                <w:color w:val="808080"/>
                <w:sz w:val="18"/>
                <w:szCs w:val="18"/>
              </w:rPr>
            </w:pP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법인설립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유무</w:t>
            </w:r>
          </w:p>
          <w:p w:rsidR="00F631ED" w:rsidRPr="006F7CCA" w:rsidRDefault="001773B2" w:rsidP="00977580">
            <w:pPr>
              <w:numPr>
                <w:ilvl w:val="0"/>
                <w:numId w:val="12"/>
              </w:numPr>
              <w:ind w:left="524" w:hanging="124"/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</w:pPr>
            <w:proofErr w:type="spellStart"/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앱</w:t>
            </w:r>
            <w:proofErr w:type="spellEnd"/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또는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웹사이트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개발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유무</w:t>
            </w:r>
          </w:p>
        </w:tc>
      </w:tr>
      <w:tr w:rsidR="00F631ED" w:rsidRPr="00F631ED" w:rsidTr="006F7CCA">
        <w:trPr>
          <w:trHeight w:val="983"/>
        </w:trPr>
        <w:tc>
          <w:tcPr>
            <w:tcW w:w="9767" w:type="dxa"/>
            <w:gridSpan w:val="7"/>
            <w:vAlign w:val="center"/>
          </w:tcPr>
          <w:p w:rsidR="00F631ED" w:rsidRPr="009A1162" w:rsidRDefault="00F631ED" w:rsidP="00977580">
            <w:pPr>
              <w:pStyle w:val="hstyle0"/>
              <w:snapToGrid w:val="0"/>
              <w:spacing w:line="276" w:lineRule="auto"/>
              <w:ind w:left="800"/>
              <w:rPr>
                <w:rFonts w:ascii="Product Sans" w:eastAsia="맑은 고딕" w:hAnsi="Product Sans" w:cs="한컴바탕"/>
              </w:rPr>
            </w:pPr>
          </w:p>
          <w:p w:rsidR="00F631ED" w:rsidRPr="006F7CCA" w:rsidRDefault="006F7CCA" w:rsidP="00977580">
            <w:pPr>
              <w:pStyle w:val="hstyle0"/>
              <w:snapToGrid w:val="0"/>
              <w:spacing w:line="276" w:lineRule="auto"/>
              <w:ind w:left="800"/>
              <w:rPr>
                <w:rFonts w:ascii="Product Sans" w:eastAsia="맑은 고딕" w:hAnsi="Product Sans" w:cs="한컴바탕"/>
              </w:rPr>
            </w:pPr>
            <w:r w:rsidRPr="006F7CCA">
              <w:rPr>
                <w:rFonts w:ascii="Product Sans" w:eastAsia="맑은 고딕" w:hAnsi="Product Sans" w:cs="한컴바탕" w:hint="eastAsia"/>
              </w:rPr>
              <w:t>상기</w:t>
            </w:r>
            <w:r w:rsidRPr="006F7CCA">
              <w:rPr>
                <w:rFonts w:ascii="Product Sans" w:eastAsia="맑은 고딕" w:hAnsi="Product Sans" w:cs="한컴바탕" w:hint="eastAsia"/>
              </w:rPr>
              <w:t xml:space="preserve"> </w:t>
            </w:r>
            <w:r w:rsidRPr="006F7CCA">
              <w:rPr>
                <w:rFonts w:ascii="Product Sans" w:eastAsia="맑은 고딕" w:hAnsi="Product Sans" w:cs="한컴바탕" w:hint="eastAsia"/>
              </w:rPr>
              <w:t>내용은</w:t>
            </w:r>
            <w:r w:rsidRPr="006F7CCA">
              <w:rPr>
                <w:rFonts w:ascii="Product Sans" w:eastAsia="맑은 고딕" w:hAnsi="Product Sans" w:cs="한컴바탕" w:hint="eastAsia"/>
              </w:rPr>
              <w:t xml:space="preserve"> </w:t>
            </w:r>
            <w:r w:rsidRPr="006F7CCA">
              <w:rPr>
                <w:rFonts w:ascii="Product Sans" w:eastAsia="맑은 고딕" w:hAnsi="Product Sans" w:cs="한컴바탕" w:hint="eastAsia"/>
              </w:rPr>
              <w:t>사실과</w:t>
            </w:r>
            <w:r w:rsidRPr="006F7CCA">
              <w:rPr>
                <w:rFonts w:ascii="Product Sans" w:eastAsia="맑은 고딕" w:hAnsi="Product Sans" w:cs="한컴바탕" w:hint="eastAsia"/>
              </w:rPr>
              <w:t xml:space="preserve"> </w:t>
            </w:r>
            <w:r w:rsidRPr="006F7CCA">
              <w:rPr>
                <w:rFonts w:ascii="Product Sans" w:eastAsia="맑은 고딕" w:hAnsi="Product Sans" w:cs="한컴바탕" w:hint="eastAsia"/>
              </w:rPr>
              <w:t>다름이</w:t>
            </w:r>
            <w:r w:rsidRPr="006F7CCA">
              <w:rPr>
                <w:rFonts w:ascii="Product Sans" w:eastAsia="맑은 고딕" w:hAnsi="Product Sans" w:cs="한컴바탕" w:hint="eastAsia"/>
              </w:rPr>
              <w:t xml:space="preserve"> </w:t>
            </w:r>
            <w:r w:rsidRPr="006F7CCA">
              <w:rPr>
                <w:rFonts w:ascii="Product Sans" w:eastAsia="맑은 고딕" w:hAnsi="Product Sans" w:cs="한컴바탕" w:hint="eastAsia"/>
              </w:rPr>
              <w:t>없음을</w:t>
            </w:r>
            <w:r w:rsidRPr="006F7CCA">
              <w:rPr>
                <w:rFonts w:ascii="Product Sans" w:eastAsia="맑은 고딕" w:hAnsi="Product Sans" w:cs="한컴바탕" w:hint="eastAsia"/>
              </w:rPr>
              <w:t xml:space="preserve"> </w:t>
            </w:r>
            <w:r w:rsidRPr="006F7CCA">
              <w:rPr>
                <w:rFonts w:ascii="Product Sans" w:eastAsia="맑은 고딕" w:hAnsi="Product Sans" w:cs="한컴바탕" w:hint="eastAsia"/>
              </w:rPr>
              <w:t>확인하며</w:t>
            </w:r>
            <w:r w:rsidRPr="006F7CCA">
              <w:rPr>
                <w:rFonts w:ascii="Product Sans" w:eastAsia="맑은 고딕" w:hAnsi="Product Sans" w:cs="한컴바탕" w:hint="eastAsia"/>
              </w:rPr>
              <w:t>,</w:t>
            </w:r>
            <w:r w:rsidRPr="006F7CCA">
              <w:rPr>
                <w:rFonts w:ascii="Product Sans" w:eastAsia="맑은 고딕" w:hAnsi="Product Sans" w:cs="한컴바탕"/>
              </w:rPr>
              <w:t xml:space="preserve"> </w:t>
            </w:r>
            <w:r w:rsidRPr="006F7CCA">
              <w:rPr>
                <w:rFonts w:ascii="Product Sans" w:eastAsia="맑은 고딕" w:hAnsi="Product Sans" w:cs="한컴바탕" w:hint="eastAsia"/>
              </w:rPr>
              <w:t>붙임과</w:t>
            </w:r>
            <w:r w:rsidRPr="006F7CCA">
              <w:rPr>
                <w:rFonts w:ascii="Product Sans" w:eastAsia="맑은 고딕" w:hAnsi="Product Sans" w:cs="한컴바탕" w:hint="eastAsia"/>
              </w:rPr>
              <w:t xml:space="preserve"> </w:t>
            </w:r>
            <w:r w:rsidRPr="006F7CCA">
              <w:rPr>
                <w:rFonts w:ascii="Product Sans" w:eastAsia="맑은 고딕" w:hAnsi="Product Sans" w:cs="한컴바탕" w:hint="eastAsia"/>
              </w:rPr>
              <w:t>같이</w:t>
            </w:r>
            <w:r w:rsidRPr="006F7CCA">
              <w:rPr>
                <w:rFonts w:ascii="Product Sans" w:eastAsia="맑은 고딕" w:hAnsi="Product Sans" w:cs="한컴바탕" w:hint="eastAsia"/>
              </w:rPr>
              <w:t xml:space="preserve"> </w:t>
            </w:r>
            <w:r w:rsidRPr="006F7CCA">
              <w:rPr>
                <w:rFonts w:ascii="Product Sans" w:eastAsia="맑은 고딕" w:hAnsi="Product Sans" w:cs="한컴바탕" w:hint="eastAsia"/>
              </w:rPr>
              <w:t>참가신청서를</w:t>
            </w:r>
            <w:r w:rsidRPr="006F7CCA">
              <w:rPr>
                <w:rFonts w:ascii="Product Sans" w:eastAsia="맑은 고딕" w:hAnsi="Product Sans" w:cs="한컴바탕" w:hint="eastAsia"/>
              </w:rPr>
              <w:t xml:space="preserve"> </w:t>
            </w:r>
            <w:r w:rsidRPr="006F7CCA">
              <w:rPr>
                <w:rFonts w:ascii="Product Sans" w:eastAsia="맑은 고딕" w:hAnsi="Product Sans" w:cs="한컴바탕" w:hint="eastAsia"/>
              </w:rPr>
              <w:t>제출합니다</w:t>
            </w:r>
            <w:r w:rsidRPr="006F7CCA">
              <w:rPr>
                <w:rFonts w:ascii="Product Sans" w:eastAsia="맑은 고딕" w:hAnsi="Product Sans" w:cs="한컴바탕" w:hint="eastAsia"/>
              </w:rPr>
              <w:t>.</w:t>
            </w:r>
          </w:p>
          <w:p w:rsidR="00F631ED" w:rsidRPr="006F7CCA" w:rsidRDefault="00F631ED" w:rsidP="00977580">
            <w:pPr>
              <w:pStyle w:val="hstyle0"/>
              <w:snapToGrid w:val="0"/>
              <w:spacing w:line="276" w:lineRule="auto"/>
              <w:rPr>
                <w:rFonts w:ascii="Product Sans" w:eastAsia="맑은 고딕" w:hAnsi="Product Sans" w:cs="한컴바탕"/>
              </w:rPr>
            </w:pPr>
          </w:p>
          <w:p w:rsidR="006F7CCA" w:rsidRDefault="006F7CCA" w:rsidP="006F7CCA">
            <w:pPr>
              <w:pStyle w:val="hstyle0"/>
              <w:snapToGrid w:val="0"/>
              <w:ind w:right="600"/>
              <w:jc w:val="right"/>
              <w:rPr>
                <w:rFonts w:ascii="Product Sans" w:eastAsia="맑은 고딕" w:hAnsi="Product Sans" w:cs="한컴바탕"/>
              </w:rPr>
            </w:pPr>
            <w:r w:rsidRPr="006F7CCA">
              <w:rPr>
                <w:rFonts w:ascii="Product Sans" w:eastAsia="맑은 고딕" w:hAnsi="Product Sans" w:cs="한컴바탕" w:hint="eastAsia"/>
              </w:rPr>
              <w:t>신</w:t>
            </w:r>
            <w:r w:rsidRPr="006F7CCA">
              <w:rPr>
                <w:rFonts w:ascii="Product Sans" w:eastAsia="맑은 고딕" w:hAnsi="Product Sans" w:cs="한컴바탕"/>
              </w:rPr>
              <w:t xml:space="preserve"> </w:t>
            </w:r>
            <w:r w:rsidRPr="006F7CCA">
              <w:rPr>
                <w:rFonts w:ascii="Product Sans" w:eastAsia="맑은 고딕" w:hAnsi="Product Sans" w:cs="한컴바탕"/>
              </w:rPr>
              <w:t>청</w:t>
            </w:r>
            <w:r w:rsidRPr="006F7CCA">
              <w:rPr>
                <w:rFonts w:ascii="Product Sans" w:eastAsia="맑은 고딕" w:hAnsi="Product Sans" w:cs="한컴바탕"/>
              </w:rPr>
              <w:t xml:space="preserve"> </w:t>
            </w:r>
            <w:r w:rsidRPr="006F7CCA">
              <w:rPr>
                <w:rFonts w:ascii="Product Sans" w:eastAsia="맑은 고딕" w:hAnsi="Product Sans" w:cs="한컴바탕"/>
              </w:rPr>
              <w:t>일</w:t>
            </w:r>
            <w:r>
              <w:rPr>
                <w:rFonts w:ascii="Product Sans" w:eastAsia="맑은 고딕" w:hAnsi="Product Sans" w:cs="한컴바탕"/>
              </w:rPr>
              <w:t>:  2018</w:t>
            </w:r>
            <w:r w:rsidRPr="006F7CCA">
              <w:rPr>
                <w:rFonts w:ascii="Product Sans" w:eastAsia="맑은 고딕" w:hAnsi="Product Sans" w:cs="한컴바탕"/>
              </w:rPr>
              <w:t>년</w:t>
            </w:r>
            <w:r w:rsidRPr="006F7CCA">
              <w:rPr>
                <w:rFonts w:ascii="Product Sans" w:eastAsia="맑은 고딕" w:hAnsi="Product Sans" w:cs="한컴바탕"/>
              </w:rPr>
              <w:t xml:space="preserve">     </w:t>
            </w:r>
            <w:r w:rsidRPr="006F7CCA">
              <w:rPr>
                <w:rFonts w:ascii="Product Sans" w:eastAsia="맑은 고딕" w:hAnsi="Product Sans" w:cs="한컴바탕"/>
              </w:rPr>
              <w:t>월</w:t>
            </w:r>
            <w:r w:rsidRPr="006F7CCA">
              <w:rPr>
                <w:rFonts w:ascii="Product Sans" w:eastAsia="맑은 고딕" w:hAnsi="Product Sans" w:cs="한컴바탕"/>
              </w:rPr>
              <w:t xml:space="preserve">     </w:t>
            </w:r>
            <w:r w:rsidRPr="006F7CCA">
              <w:rPr>
                <w:rFonts w:ascii="Product Sans" w:eastAsia="맑은 고딕" w:hAnsi="Product Sans" w:cs="한컴바탕"/>
              </w:rPr>
              <w:t>일</w:t>
            </w:r>
            <w:r>
              <w:rPr>
                <w:rFonts w:ascii="Product Sans" w:eastAsia="맑은 고딕" w:hAnsi="Product Sans" w:cs="한컴바탕" w:hint="eastAsia"/>
              </w:rPr>
              <w:t xml:space="preserve"> </w:t>
            </w:r>
          </w:p>
          <w:p w:rsidR="006F7CCA" w:rsidRPr="006F7CCA" w:rsidRDefault="006F7CCA" w:rsidP="006F7CCA">
            <w:pPr>
              <w:pStyle w:val="hstyle0"/>
              <w:snapToGrid w:val="0"/>
              <w:ind w:right="600"/>
              <w:jc w:val="right"/>
              <w:rPr>
                <w:rFonts w:ascii="Product Sans" w:eastAsia="맑은 고딕" w:hAnsi="Product Sans" w:cs="한컴바탕" w:hint="eastAsia"/>
              </w:rPr>
            </w:pPr>
            <w:r w:rsidRPr="006F7CCA">
              <w:rPr>
                <w:rFonts w:ascii="Product Sans" w:eastAsia="맑은 고딕" w:hAnsi="Product Sans" w:cs="한컴바탕"/>
              </w:rPr>
              <w:t>대</w:t>
            </w:r>
            <w:r w:rsidRPr="006F7CCA">
              <w:rPr>
                <w:rFonts w:ascii="Product Sans" w:eastAsia="맑은 고딕" w:hAnsi="Product Sans" w:cs="한컴바탕"/>
              </w:rPr>
              <w:t xml:space="preserve"> </w:t>
            </w:r>
            <w:r w:rsidRPr="006F7CCA">
              <w:rPr>
                <w:rFonts w:ascii="Product Sans" w:eastAsia="맑은 고딕" w:hAnsi="Product Sans" w:cs="한컴바탕"/>
              </w:rPr>
              <w:t>표</w:t>
            </w:r>
            <w:r w:rsidRPr="006F7CCA">
              <w:rPr>
                <w:rFonts w:ascii="Product Sans" w:eastAsia="맑은 고딕" w:hAnsi="Product Sans" w:cs="한컴바탕"/>
              </w:rPr>
              <w:t xml:space="preserve"> </w:t>
            </w:r>
            <w:proofErr w:type="gramStart"/>
            <w:r w:rsidRPr="006F7CCA">
              <w:rPr>
                <w:rFonts w:ascii="Product Sans" w:eastAsia="맑은 고딕" w:hAnsi="Product Sans" w:cs="한컴바탕"/>
              </w:rPr>
              <w:t>자</w:t>
            </w:r>
            <w:r w:rsidRPr="006F7CCA">
              <w:rPr>
                <w:rFonts w:ascii="Product Sans" w:eastAsia="맑은 고딕" w:hAnsi="Product Sans" w:cs="한컴바탕"/>
              </w:rPr>
              <w:t xml:space="preserve"> :</w:t>
            </w:r>
            <w:proofErr w:type="gramEnd"/>
            <w:r w:rsidRPr="006F7CCA">
              <w:rPr>
                <w:rFonts w:ascii="Product Sans" w:eastAsia="맑은 고딕" w:hAnsi="Product Sans" w:cs="한컴바탕"/>
              </w:rPr>
              <w:t xml:space="preserve">                (</w:t>
            </w:r>
            <w:r w:rsidRPr="006F7CCA">
              <w:rPr>
                <w:rFonts w:ascii="Product Sans" w:eastAsia="맑은 고딕" w:hAnsi="Product Sans" w:cs="한컴바탕"/>
              </w:rPr>
              <w:t>서명</w:t>
            </w:r>
            <w:r>
              <w:rPr>
                <w:rFonts w:ascii="Product Sans" w:eastAsia="맑은 고딕" w:hAnsi="Product Sans" w:cs="한컴바탕"/>
              </w:rPr>
              <w:t>)</w:t>
            </w:r>
          </w:p>
          <w:p w:rsidR="00F631ED" w:rsidRPr="009C5F3B" w:rsidRDefault="006F7CCA" w:rsidP="006F7CCA">
            <w:pPr>
              <w:pStyle w:val="hstyle0"/>
              <w:jc w:val="center"/>
              <w:rPr>
                <w:rFonts w:ascii="Product Sans" w:eastAsia="맑은 고딕" w:hAnsi="Product Sans" w:cs="한컴바탕"/>
                <w:b/>
                <w:sz w:val="28"/>
                <w:szCs w:val="28"/>
              </w:rPr>
            </w:pPr>
            <w:r w:rsidRPr="009C5F3B">
              <w:rPr>
                <w:rFonts w:ascii="Product Sans" w:eastAsia="맑은 고딕" w:hAnsi="Product Sans" w:cs="한컴바탕"/>
                <w:b/>
                <w:sz w:val="28"/>
                <w:szCs w:val="28"/>
              </w:rPr>
              <w:t xml:space="preserve"> </w:t>
            </w:r>
            <w:r w:rsidRPr="009C5F3B">
              <w:rPr>
                <w:rFonts w:ascii="Product Sans" w:eastAsia="맑은 고딕" w:hAnsi="Product Sans" w:cs="한컴바탕"/>
                <w:b/>
                <w:sz w:val="28"/>
                <w:szCs w:val="28"/>
              </w:rPr>
              <w:t>연세대학교</w:t>
            </w:r>
            <w:r w:rsidRPr="009C5F3B">
              <w:rPr>
                <w:rFonts w:ascii="Product Sans" w:eastAsia="맑은 고딕" w:hAnsi="Product Sans" w:cs="한컴바탕"/>
                <w:b/>
                <w:sz w:val="28"/>
                <w:szCs w:val="28"/>
              </w:rPr>
              <w:t xml:space="preserve"> </w:t>
            </w:r>
            <w:r w:rsidRPr="009C5F3B">
              <w:rPr>
                <w:rFonts w:ascii="Product Sans" w:eastAsia="맑은 고딕" w:hAnsi="Product Sans" w:cs="한컴바탕"/>
                <w:b/>
                <w:sz w:val="28"/>
                <w:szCs w:val="28"/>
              </w:rPr>
              <w:t>경영대학장</w:t>
            </w:r>
            <w:r w:rsidRPr="009C5F3B">
              <w:rPr>
                <w:rFonts w:ascii="Product Sans" w:eastAsia="맑은 고딕" w:hAnsi="Product Sans" w:cs="한컴바탕"/>
                <w:b/>
                <w:sz w:val="28"/>
                <w:szCs w:val="28"/>
              </w:rPr>
              <w:t xml:space="preserve"> </w:t>
            </w:r>
            <w:r w:rsidRPr="009C5F3B">
              <w:rPr>
                <w:rFonts w:ascii="Product Sans" w:eastAsia="맑은 고딕" w:hAnsi="Product Sans" w:cs="한컴바탕"/>
                <w:b/>
                <w:sz w:val="28"/>
                <w:szCs w:val="28"/>
              </w:rPr>
              <w:t>귀하</w:t>
            </w:r>
          </w:p>
        </w:tc>
      </w:tr>
    </w:tbl>
    <w:p w:rsidR="006A57C6" w:rsidRPr="00DB20A9" w:rsidRDefault="00A455D4" w:rsidP="006A57C6">
      <w:pPr>
        <w:ind w:firstLineChars="200" w:firstLine="560"/>
        <w:jc w:val="center"/>
        <w:rPr>
          <w:rFonts w:ascii="Product Sans" w:hAnsi="Product Sans" w:cs="한컴바탕"/>
          <w:bCs/>
          <w:color w:val="003478"/>
          <w:sz w:val="28"/>
          <w:szCs w:val="28"/>
        </w:rPr>
      </w:pPr>
      <w:r w:rsidRPr="00DB20A9">
        <w:rPr>
          <w:rFonts w:ascii="Product Sans" w:hAnsi="Product Sans" w:cs="한컴바탕"/>
          <w:bCs/>
          <w:color w:val="003478"/>
          <w:sz w:val="28"/>
          <w:szCs w:val="28"/>
        </w:rPr>
        <w:t>2018</w:t>
      </w:r>
      <w:r w:rsidR="006A57C6" w:rsidRPr="00DB20A9">
        <w:rPr>
          <w:rFonts w:ascii="Product Sans" w:hAnsi="Product Sans" w:cs="한컴바탕"/>
          <w:bCs/>
          <w:color w:val="003478"/>
          <w:sz w:val="28"/>
          <w:szCs w:val="28"/>
        </w:rPr>
        <w:t xml:space="preserve"> </w:t>
      </w:r>
      <w:r w:rsidRPr="00DB20A9">
        <w:rPr>
          <w:rFonts w:ascii="Product Sans" w:hAnsi="Product Sans" w:cs="한컴바탕"/>
          <w:bCs/>
          <w:color w:val="003478"/>
          <w:sz w:val="28"/>
          <w:szCs w:val="28"/>
        </w:rPr>
        <w:t>YSB Startup Competition</w:t>
      </w:r>
      <w:r w:rsidR="006A57C6" w:rsidRPr="00DB20A9">
        <w:rPr>
          <w:rFonts w:ascii="Product Sans" w:hAnsi="Product Sans" w:cs="한컴바탕"/>
          <w:bCs/>
          <w:color w:val="003478"/>
          <w:sz w:val="28"/>
          <w:szCs w:val="28"/>
        </w:rPr>
        <w:t xml:space="preserve"> </w:t>
      </w:r>
      <w:r w:rsidR="006A57C6" w:rsidRPr="00DB20A9">
        <w:rPr>
          <w:rFonts w:ascii="Product Sans" w:hAnsi="Product Sans" w:cs="한컴바탕"/>
          <w:bCs/>
          <w:color w:val="003478"/>
          <w:sz w:val="28"/>
          <w:szCs w:val="28"/>
        </w:rPr>
        <w:t>참가신청서</w:t>
      </w:r>
    </w:p>
    <w:p w:rsidR="00DB20A9" w:rsidRDefault="00DB20A9" w:rsidP="00DB20A9">
      <w:pPr>
        <w:jc w:val="center"/>
        <w:rPr>
          <w:rFonts w:ascii="Product Sans" w:hAnsi="Product Sans" w:cs="한컴바탕"/>
          <w:bCs/>
          <w:color w:val="003478"/>
          <w:sz w:val="28"/>
          <w:szCs w:val="28"/>
        </w:rPr>
      </w:pPr>
    </w:p>
    <w:p w:rsidR="00323915" w:rsidRDefault="00323915" w:rsidP="00DB20A9">
      <w:pPr>
        <w:jc w:val="center"/>
        <w:rPr>
          <w:rFonts w:ascii="Product Sans" w:hAnsi="Product Sans" w:cs="한컴바탕"/>
          <w:bCs/>
          <w:color w:val="003478"/>
          <w:sz w:val="28"/>
          <w:szCs w:val="28"/>
        </w:rPr>
      </w:pPr>
    </w:p>
    <w:p w:rsidR="006F7CCA" w:rsidRPr="00DB20A9" w:rsidRDefault="006F7CCA" w:rsidP="00DB20A9">
      <w:pPr>
        <w:jc w:val="center"/>
        <w:rPr>
          <w:rFonts w:ascii="Product Sans" w:hAnsi="Product Sans" w:cs="한컴바탕"/>
          <w:bCs/>
          <w:color w:val="003478"/>
          <w:sz w:val="28"/>
          <w:szCs w:val="28"/>
        </w:rPr>
      </w:pPr>
      <w:r w:rsidRPr="00DB20A9">
        <w:rPr>
          <w:rFonts w:ascii="Product Sans" w:hAnsi="Product Sans" w:cs="한컴바탕" w:hint="eastAsia"/>
          <w:bCs/>
          <w:color w:val="003478"/>
          <w:sz w:val="28"/>
          <w:szCs w:val="28"/>
        </w:rPr>
        <w:lastRenderedPageBreak/>
        <w:t>사업계획서</w:t>
      </w:r>
    </w:p>
    <w:tbl>
      <w:tblPr>
        <w:tblpPr w:leftFromText="142" w:rightFromText="142" w:vertAnchor="text" w:horzAnchor="margin" w:tblpX="108" w:tblpY="80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F631ED" w:rsidRPr="00F631ED" w:rsidTr="00915A88">
        <w:trPr>
          <w:trHeight w:val="651"/>
        </w:trPr>
        <w:tc>
          <w:tcPr>
            <w:tcW w:w="2093" w:type="dxa"/>
            <w:shd w:val="clear" w:color="auto" w:fill="FABF00"/>
            <w:vAlign w:val="center"/>
          </w:tcPr>
          <w:p w:rsidR="00F631ED" w:rsidRPr="00DB20A9" w:rsidRDefault="00DB20A9" w:rsidP="00F631ED">
            <w:pPr>
              <w:jc w:val="center"/>
              <w:rPr>
                <w:rFonts w:ascii="Product Sans" w:hAnsi="Product Sans" w:cs="한컴바탕"/>
                <w:bCs/>
                <w:color w:val="000000"/>
                <w:sz w:val="22"/>
              </w:rPr>
            </w:pPr>
            <w:r w:rsidRPr="00DB20A9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>사업</w:t>
            </w:r>
            <w:r w:rsidRPr="00DB20A9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>(</w:t>
            </w:r>
            <w:r w:rsidRPr="00DB20A9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>아이템</w:t>
            </w:r>
            <w:r w:rsidRPr="00DB20A9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>)</w:t>
            </w:r>
            <w:r w:rsidRPr="00DB20A9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>명</w:t>
            </w:r>
          </w:p>
        </w:tc>
        <w:tc>
          <w:tcPr>
            <w:tcW w:w="7654" w:type="dxa"/>
            <w:shd w:val="clear" w:color="auto" w:fill="auto"/>
          </w:tcPr>
          <w:p w:rsidR="00F631ED" w:rsidRPr="00DB20A9" w:rsidRDefault="00F631ED" w:rsidP="00F631ED">
            <w:pPr>
              <w:rPr>
                <w:rFonts w:ascii="Product Sans" w:hAnsi="Product Sans" w:cs="한컴바탕"/>
                <w:bCs/>
                <w:color w:val="000000"/>
                <w:sz w:val="22"/>
              </w:rPr>
            </w:pPr>
          </w:p>
        </w:tc>
      </w:tr>
      <w:tr w:rsidR="00DB20A9" w:rsidRPr="00F631ED" w:rsidTr="00915A88">
        <w:trPr>
          <w:trHeight w:val="602"/>
        </w:trPr>
        <w:tc>
          <w:tcPr>
            <w:tcW w:w="2093" w:type="dxa"/>
            <w:shd w:val="clear" w:color="auto" w:fill="FABF00"/>
            <w:vAlign w:val="center"/>
          </w:tcPr>
          <w:p w:rsidR="00DB20A9" w:rsidRPr="00DB20A9" w:rsidRDefault="00DB20A9" w:rsidP="00F631ED">
            <w:pPr>
              <w:jc w:val="center"/>
              <w:rPr>
                <w:rFonts w:ascii="Product Sans" w:hAnsi="Product Sans" w:cs="한컴바탕"/>
                <w:b/>
                <w:bCs/>
                <w:color w:val="000000"/>
                <w:sz w:val="22"/>
              </w:rPr>
            </w:pPr>
            <w:r w:rsidRPr="00DB20A9">
              <w:rPr>
                <w:rFonts w:ascii="Product Sans" w:hAnsi="Product Sans" w:cs="한컴바탕"/>
                <w:bCs/>
                <w:color w:val="000000"/>
                <w:sz w:val="22"/>
              </w:rPr>
              <w:t>사업개요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B20A9" w:rsidRPr="00DB20A9" w:rsidRDefault="00DB20A9" w:rsidP="00DB20A9">
            <w:pPr>
              <w:numPr>
                <w:ilvl w:val="0"/>
                <w:numId w:val="12"/>
              </w:numPr>
              <w:ind w:left="524" w:hanging="124"/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</w:pP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창업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동기</w:t>
            </w:r>
            <w:r w:rsidRPr="00DB2F1D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,</w:t>
            </w:r>
            <w:r w:rsidRPr="00DB2F1D">
              <w:rPr>
                <w:rFonts w:ascii="Product Sans" w:hAnsi="Product Sans" w:cs="한컴바탕"/>
                <w:color w:val="808080"/>
                <w:sz w:val="18"/>
                <w:szCs w:val="18"/>
              </w:rPr>
              <w:t xml:space="preserve"> </w:t>
            </w:r>
            <w:r w:rsidRPr="00DB20A9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참가자의</w:t>
            </w:r>
            <w:r w:rsidRPr="00DB20A9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 w:rsidRPr="00DB20A9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전문성</w:t>
            </w:r>
            <w:r w:rsidRPr="00DB20A9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 w:rsidRPr="00DB20A9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등</w:t>
            </w:r>
          </w:p>
        </w:tc>
      </w:tr>
      <w:tr w:rsidR="00DB20A9" w:rsidRPr="00F631ED" w:rsidTr="001B51D6">
        <w:trPr>
          <w:trHeight w:val="1386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DB20A9" w:rsidRPr="00F631ED" w:rsidRDefault="00DB20A9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</w:tc>
      </w:tr>
      <w:tr w:rsidR="00240B00" w:rsidRPr="00F631ED" w:rsidTr="00915A88">
        <w:trPr>
          <w:trHeight w:val="290"/>
        </w:trPr>
        <w:tc>
          <w:tcPr>
            <w:tcW w:w="2093" w:type="dxa"/>
            <w:shd w:val="clear" w:color="auto" w:fill="FABF00"/>
            <w:vAlign w:val="center"/>
          </w:tcPr>
          <w:p w:rsidR="00240B00" w:rsidRPr="00DB20A9" w:rsidRDefault="00240B00" w:rsidP="00F631ED">
            <w:pPr>
              <w:jc w:val="center"/>
              <w:rPr>
                <w:rFonts w:ascii="Product Sans" w:hAnsi="Product Sans" w:cs="한컴바탕"/>
                <w:bCs/>
                <w:color w:val="000000"/>
                <w:sz w:val="24"/>
              </w:rPr>
            </w:pPr>
            <w:r>
              <w:rPr>
                <w:rFonts w:ascii="Product Sans" w:hAnsi="Product Sans" w:cs="한컴바탕" w:hint="eastAsia"/>
                <w:bCs/>
                <w:color w:val="000000"/>
                <w:sz w:val="24"/>
              </w:rPr>
              <w:t>사업모델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85F8B" w:rsidRDefault="00240B00" w:rsidP="00585F8B">
            <w:pPr>
              <w:numPr>
                <w:ilvl w:val="0"/>
                <w:numId w:val="12"/>
              </w:numPr>
              <w:ind w:left="524" w:hanging="124"/>
              <w:rPr>
                <w:rFonts w:ascii="Product Sans" w:hAnsi="Product Sans" w:cs="한컴바탕"/>
                <w:color w:val="808080"/>
                <w:sz w:val="18"/>
                <w:szCs w:val="18"/>
              </w:rPr>
            </w:pP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사업모델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(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제품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,</w:t>
            </w:r>
            <w:r>
              <w:rPr>
                <w:rFonts w:ascii="Product Sans" w:hAnsi="Product Sans" w:cs="한컴바탕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서비스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)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의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기능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및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특징</w:t>
            </w:r>
            <w:r w:rsidR="00585F8B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, </w:t>
            </w:r>
            <w:r w:rsidRPr="00585F8B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기존</w:t>
            </w:r>
            <w:r w:rsidRPr="00585F8B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 w:rsidRPr="00585F8B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사업모델</w:t>
            </w:r>
            <w:r w:rsidRPr="00585F8B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 w:rsidRPr="00585F8B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대비</w:t>
            </w:r>
            <w:r w:rsidRPr="00585F8B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 w:rsidRPr="00585F8B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차별성</w:t>
            </w:r>
            <w:r w:rsidRPr="00585F8B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,</w:t>
            </w:r>
            <w:r w:rsidRPr="00585F8B">
              <w:rPr>
                <w:rFonts w:ascii="Product Sans" w:hAnsi="Product Sans" w:cs="한컴바탕"/>
                <w:color w:val="808080"/>
                <w:sz w:val="18"/>
                <w:szCs w:val="18"/>
              </w:rPr>
              <w:t xml:space="preserve"> </w:t>
            </w:r>
            <w:r w:rsidRPr="00585F8B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우위성</w:t>
            </w:r>
          </w:p>
          <w:p w:rsidR="00240B00" w:rsidRPr="00240B00" w:rsidRDefault="00240B00" w:rsidP="00585F8B">
            <w:pPr>
              <w:numPr>
                <w:ilvl w:val="0"/>
                <w:numId w:val="12"/>
              </w:numPr>
              <w:ind w:left="524" w:hanging="124"/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</w:pP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비즈니스모델의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개략적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구성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및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설명</w:t>
            </w:r>
          </w:p>
        </w:tc>
      </w:tr>
      <w:tr w:rsidR="00240B00" w:rsidRPr="00F631ED" w:rsidTr="003E5575">
        <w:trPr>
          <w:trHeight w:val="1557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40B00" w:rsidRDefault="00240B00" w:rsidP="00585F8B">
            <w:pPr>
              <w:rPr>
                <w:rFonts w:ascii="Product Sans" w:hAnsi="Product Sans" w:cs="한컴바탕" w:hint="eastAsia"/>
                <w:color w:val="808080"/>
                <w:sz w:val="22"/>
              </w:rPr>
            </w:pPr>
          </w:p>
        </w:tc>
      </w:tr>
      <w:tr w:rsidR="00DB20A9" w:rsidRPr="00F631ED" w:rsidTr="00915A88">
        <w:trPr>
          <w:trHeight w:val="468"/>
        </w:trPr>
        <w:tc>
          <w:tcPr>
            <w:tcW w:w="2093" w:type="dxa"/>
            <w:shd w:val="clear" w:color="auto" w:fill="FABF00"/>
            <w:vAlign w:val="center"/>
          </w:tcPr>
          <w:p w:rsidR="00DB20A9" w:rsidRPr="00585F8B" w:rsidRDefault="00585F8B" w:rsidP="00F631ED">
            <w:pPr>
              <w:jc w:val="center"/>
              <w:rPr>
                <w:rFonts w:ascii="Product Sans" w:hAnsi="Product Sans" w:cs="한컴바탕"/>
                <w:bCs/>
                <w:color w:val="000000"/>
                <w:sz w:val="24"/>
              </w:rPr>
            </w:pPr>
            <w:r>
              <w:rPr>
                <w:rFonts w:ascii="Product Sans" w:hAnsi="Product Sans" w:cs="한컴바탕" w:hint="eastAsia"/>
                <w:bCs/>
                <w:color w:val="000000"/>
                <w:sz w:val="24"/>
              </w:rPr>
              <w:t>시장성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B20A9" w:rsidRDefault="00DB20A9" w:rsidP="00585F8B">
            <w:pPr>
              <w:numPr>
                <w:ilvl w:val="0"/>
                <w:numId w:val="12"/>
              </w:numPr>
              <w:ind w:left="524" w:hanging="124"/>
              <w:rPr>
                <w:rFonts w:ascii="Product Sans" w:hAnsi="Product Sans" w:cs="한컴바탕"/>
                <w:color w:val="808080"/>
                <w:sz w:val="18"/>
                <w:szCs w:val="18"/>
              </w:rPr>
            </w:pP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국내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/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외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관련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사업모델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동향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,</w:t>
            </w:r>
            <w:r>
              <w:rPr>
                <w:rFonts w:ascii="Product Sans" w:hAnsi="Product Sans" w:cs="한컴바탕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경쟁사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현황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등</w:t>
            </w:r>
          </w:p>
          <w:p w:rsidR="00DB20A9" w:rsidRPr="00585F8B" w:rsidRDefault="00585F8B" w:rsidP="00585F8B">
            <w:pPr>
              <w:numPr>
                <w:ilvl w:val="0"/>
                <w:numId w:val="12"/>
              </w:numPr>
              <w:ind w:left="524" w:hanging="124"/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</w:pP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목표시장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, </w:t>
            </w:r>
            <w:r w:rsidR="00DB20A9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시장의</w:t>
            </w:r>
            <w:r w:rsidR="00DB20A9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 w:rsidR="00DB20A9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성장성</w:t>
            </w:r>
            <w:r w:rsidR="00DB20A9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 w:rsidR="00DB20A9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및</w:t>
            </w:r>
            <w:r w:rsidR="00DB20A9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 w:rsidR="00DB20A9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진입가능성</w:t>
            </w:r>
            <w:r w:rsidR="00DB20A9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 w:rsidR="00DB20A9"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등</w:t>
            </w:r>
          </w:p>
        </w:tc>
      </w:tr>
      <w:tr w:rsidR="00585F8B" w:rsidRPr="00F631ED" w:rsidTr="00585F8B">
        <w:trPr>
          <w:trHeight w:val="1861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585F8B" w:rsidRPr="00F631ED" w:rsidRDefault="00585F8B" w:rsidP="00F631ED">
            <w:pPr>
              <w:rPr>
                <w:rFonts w:ascii="Product Sans" w:hAnsi="Product Sans" w:cs="한컴바탕"/>
                <w:color w:val="808080"/>
                <w:sz w:val="22"/>
              </w:rPr>
            </w:pPr>
          </w:p>
        </w:tc>
      </w:tr>
      <w:tr w:rsidR="00DB20A9" w:rsidRPr="00F631ED" w:rsidTr="00915A88">
        <w:trPr>
          <w:trHeight w:val="523"/>
        </w:trPr>
        <w:tc>
          <w:tcPr>
            <w:tcW w:w="2093" w:type="dxa"/>
            <w:shd w:val="clear" w:color="auto" w:fill="FABF00"/>
            <w:vAlign w:val="center"/>
          </w:tcPr>
          <w:p w:rsidR="00DB20A9" w:rsidRPr="00DB20A9" w:rsidRDefault="00585F8B" w:rsidP="00F631ED">
            <w:pPr>
              <w:jc w:val="center"/>
              <w:rPr>
                <w:rFonts w:ascii="Product Sans" w:hAnsi="Product Sans" w:cs="한컴바탕"/>
                <w:bCs/>
                <w:color w:val="000000"/>
                <w:sz w:val="24"/>
              </w:rPr>
            </w:pPr>
            <w:r>
              <w:rPr>
                <w:rFonts w:ascii="Product Sans" w:hAnsi="Product Sans" w:cs="한컴바탕" w:hint="eastAsia"/>
                <w:bCs/>
                <w:color w:val="000000"/>
                <w:sz w:val="24"/>
              </w:rPr>
              <w:t>사업화계획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15A88" w:rsidRPr="00DB2F1D" w:rsidRDefault="00915A88" w:rsidP="00915A88">
            <w:pPr>
              <w:numPr>
                <w:ilvl w:val="0"/>
                <w:numId w:val="12"/>
              </w:numPr>
              <w:ind w:left="524" w:hanging="124"/>
              <w:rPr>
                <w:rFonts w:ascii="Product Sans" w:hAnsi="Product Sans" w:cs="한컴바탕"/>
                <w:color w:val="808080"/>
                <w:sz w:val="18"/>
                <w:szCs w:val="18"/>
              </w:rPr>
            </w:pP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제품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,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서비스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개발일정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및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시장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진입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계획</w:t>
            </w:r>
          </w:p>
          <w:p w:rsidR="00DB20A9" w:rsidRPr="00915A88" w:rsidRDefault="00585F8B" w:rsidP="00915A88">
            <w:pPr>
              <w:numPr>
                <w:ilvl w:val="0"/>
                <w:numId w:val="12"/>
              </w:numPr>
              <w:ind w:left="524" w:hanging="124"/>
              <w:rPr>
                <w:rFonts w:ascii="Product Sans" w:hAnsi="Product Sans" w:cs="한컴바탕"/>
                <w:color w:val="808080"/>
                <w:sz w:val="18"/>
                <w:szCs w:val="18"/>
              </w:rPr>
            </w:pP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판매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전략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및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마케팅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방안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등</w:t>
            </w:r>
          </w:p>
        </w:tc>
      </w:tr>
      <w:tr w:rsidR="00585F8B" w:rsidRPr="00F631ED" w:rsidTr="00915A88">
        <w:trPr>
          <w:trHeight w:val="1911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585F8B" w:rsidRDefault="00585F8B" w:rsidP="00585F8B">
            <w:pPr>
              <w:ind w:left="524"/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</w:pPr>
          </w:p>
        </w:tc>
      </w:tr>
      <w:tr w:rsidR="00585F8B" w:rsidRPr="00F631ED" w:rsidTr="00915A88">
        <w:trPr>
          <w:trHeight w:val="523"/>
        </w:trPr>
        <w:tc>
          <w:tcPr>
            <w:tcW w:w="2093" w:type="dxa"/>
            <w:shd w:val="clear" w:color="auto" w:fill="FABF00"/>
            <w:vAlign w:val="center"/>
          </w:tcPr>
          <w:p w:rsidR="00585F8B" w:rsidRDefault="00585F8B" w:rsidP="00F631ED">
            <w:pPr>
              <w:jc w:val="center"/>
              <w:rPr>
                <w:rFonts w:ascii="Product Sans" w:hAnsi="Product Sans" w:cs="한컴바탕" w:hint="eastAsia"/>
                <w:bCs/>
                <w:color w:val="000000"/>
                <w:sz w:val="24"/>
              </w:rPr>
            </w:pPr>
            <w:r>
              <w:rPr>
                <w:rFonts w:ascii="Product Sans" w:hAnsi="Product Sans" w:cs="한컴바탕" w:hint="eastAsia"/>
                <w:bCs/>
                <w:color w:val="000000"/>
                <w:sz w:val="24"/>
              </w:rPr>
              <w:t>특기사항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85F8B" w:rsidRDefault="00915A88" w:rsidP="00585F8B">
            <w:pPr>
              <w:numPr>
                <w:ilvl w:val="0"/>
                <w:numId w:val="12"/>
              </w:numPr>
              <w:ind w:left="524" w:hanging="124"/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</w:pP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자금지원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및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  <w:t>수상이력사항</w:t>
            </w:r>
          </w:p>
        </w:tc>
      </w:tr>
      <w:tr w:rsidR="00585F8B" w:rsidRPr="00F631ED" w:rsidTr="00915A88">
        <w:trPr>
          <w:trHeight w:val="1861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585F8B" w:rsidRDefault="00585F8B" w:rsidP="00585F8B">
            <w:pPr>
              <w:ind w:left="524"/>
              <w:rPr>
                <w:rFonts w:ascii="Product Sans" w:hAnsi="Product Sans" w:cs="한컴바탕" w:hint="eastAsia"/>
                <w:color w:val="808080"/>
                <w:sz w:val="18"/>
                <w:szCs w:val="18"/>
              </w:rPr>
            </w:pPr>
          </w:p>
        </w:tc>
      </w:tr>
    </w:tbl>
    <w:p w:rsidR="00915A88" w:rsidRPr="00915A88" w:rsidRDefault="00915A88" w:rsidP="00915A88">
      <w:pPr>
        <w:rPr>
          <w:rFonts w:ascii="Product Sans" w:hAnsi="Product Sans" w:cs="한컴바탕"/>
          <w:bCs/>
          <w:color w:val="808080"/>
          <w:sz w:val="16"/>
          <w:szCs w:val="16"/>
        </w:rPr>
      </w:pPr>
      <w:r w:rsidRPr="00915A88">
        <w:rPr>
          <w:rFonts w:ascii="Product Sans" w:hAnsi="Product Sans" w:cs="한컴바탕"/>
          <w:bCs/>
          <w:color w:val="808080"/>
          <w:sz w:val="16"/>
          <w:szCs w:val="16"/>
        </w:rPr>
        <w:t xml:space="preserve">* </w:t>
      </w:r>
      <w:r w:rsidRPr="00915A88">
        <w:rPr>
          <w:rFonts w:ascii="Product Sans" w:hAnsi="Product Sans" w:cs="한컴바탕"/>
          <w:bCs/>
          <w:color w:val="808080"/>
          <w:sz w:val="16"/>
          <w:szCs w:val="16"/>
        </w:rPr>
        <w:t>사업계획서는</w:t>
      </w:r>
      <w:r w:rsidRPr="00915A88">
        <w:rPr>
          <w:rFonts w:ascii="Product Sans" w:hAnsi="Product Sans" w:cs="한컴바탕"/>
          <w:bCs/>
          <w:color w:val="808080"/>
          <w:sz w:val="16"/>
          <w:szCs w:val="16"/>
        </w:rPr>
        <w:t xml:space="preserve"> A4</w:t>
      </w:r>
      <w:r w:rsidRPr="00915A88">
        <w:rPr>
          <w:rFonts w:ascii="Product Sans" w:hAnsi="Product Sans" w:cs="한컴바탕"/>
          <w:bCs/>
          <w:color w:val="808080"/>
          <w:sz w:val="16"/>
          <w:szCs w:val="16"/>
        </w:rPr>
        <w:t>용지</w:t>
      </w:r>
      <w:r w:rsidRPr="00915A88">
        <w:rPr>
          <w:rFonts w:ascii="Product Sans" w:hAnsi="Product Sans" w:cs="한컴바탕"/>
          <w:bCs/>
          <w:color w:val="808080"/>
          <w:sz w:val="16"/>
          <w:szCs w:val="16"/>
        </w:rPr>
        <w:t xml:space="preserve"> 5</w:t>
      </w:r>
      <w:r w:rsidRPr="00915A88">
        <w:rPr>
          <w:rFonts w:ascii="Product Sans" w:hAnsi="Product Sans" w:cs="한컴바탕"/>
          <w:bCs/>
          <w:color w:val="808080"/>
          <w:sz w:val="16"/>
          <w:szCs w:val="16"/>
        </w:rPr>
        <w:t>페이지</w:t>
      </w:r>
      <w:r w:rsidRPr="00915A88">
        <w:rPr>
          <w:rFonts w:ascii="Product Sans" w:hAnsi="Product Sans" w:cs="한컴바탕"/>
          <w:bCs/>
          <w:color w:val="808080"/>
          <w:sz w:val="16"/>
          <w:szCs w:val="16"/>
        </w:rPr>
        <w:t xml:space="preserve"> </w:t>
      </w:r>
      <w:r w:rsidRPr="00915A88">
        <w:rPr>
          <w:rFonts w:ascii="Product Sans" w:hAnsi="Product Sans" w:cs="한컴바탕"/>
          <w:bCs/>
          <w:color w:val="808080"/>
          <w:sz w:val="16"/>
          <w:szCs w:val="16"/>
        </w:rPr>
        <w:t>이내로</w:t>
      </w:r>
      <w:r w:rsidRPr="00915A88">
        <w:rPr>
          <w:rFonts w:ascii="Product Sans" w:hAnsi="Product Sans" w:cs="한컴바탕"/>
          <w:bCs/>
          <w:color w:val="808080"/>
          <w:sz w:val="16"/>
          <w:szCs w:val="16"/>
        </w:rPr>
        <w:t xml:space="preserve"> </w:t>
      </w:r>
      <w:r w:rsidRPr="00915A88">
        <w:rPr>
          <w:rFonts w:ascii="Product Sans" w:hAnsi="Product Sans" w:cs="한컴바탕"/>
          <w:bCs/>
          <w:color w:val="808080"/>
          <w:sz w:val="16"/>
          <w:szCs w:val="16"/>
        </w:rPr>
        <w:t>작성</w:t>
      </w:r>
    </w:p>
    <w:p w:rsidR="00915A88" w:rsidRPr="00915A88" w:rsidRDefault="00915A88" w:rsidP="00915A88">
      <w:pPr>
        <w:rPr>
          <w:rFonts w:ascii="Product Sans" w:hAnsi="Product Sans" w:cs="한컴바탕" w:hint="eastAsia"/>
          <w:bCs/>
          <w:color w:val="808080"/>
          <w:sz w:val="16"/>
          <w:szCs w:val="16"/>
        </w:rPr>
      </w:pPr>
      <w:r w:rsidRPr="00915A88">
        <w:rPr>
          <w:rFonts w:ascii="Product Sans" w:hAnsi="Product Sans" w:cs="한컴바탕"/>
          <w:bCs/>
          <w:color w:val="808080"/>
          <w:sz w:val="16"/>
          <w:szCs w:val="16"/>
        </w:rPr>
        <w:t xml:space="preserve">* </w:t>
      </w:r>
      <w:r>
        <w:rPr>
          <w:rFonts w:ascii="Product Sans" w:hAnsi="Product Sans" w:cs="한컴바탕"/>
          <w:bCs/>
          <w:color w:val="808080"/>
          <w:sz w:val="16"/>
          <w:szCs w:val="16"/>
        </w:rPr>
        <w:t xml:space="preserve">PPT, PDF </w:t>
      </w:r>
      <w:r>
        <w:rPr>
          <w:rFonts w:ascii="Product Sans" w:hAnsi="Product Sans" w:cs="한컴바탕" w:hint="eastAsia"/>
          <w:bCs/>
          <w:color w:val="808080"/>
          <w:sz w:val="16"/>
          <w:szCs w:val="16"/>
        </w:rPr>
        <w:t>양식의</w:t>
      </w:r>
      <w:r>
        <w:rPr>
          <w:rFonts w:ascii="Product Sans" w:hAnsi="Product Sans" w:cs="한컴바탕" w:hint="eastAsia"/>
          <w:bCs/>
          <w:color w:val="808080"/>
          <w:sz w:val="16"/>
          <w:szCs w:val="16"/>
        </w:rPr>
        <w:t xml:space="preserve"> </w:t>
      </w:r>
      <w:r>
        <w:rPr>
          <w:rFonts w:ascii="Product Sans" w:hAnsi="Product Sans" w:cs="한컴바탕"/>
          <w:bCs/>
          <w:color w:val="808080"/>
          <w:sz w:val="16"/>
          <w:szCs w:val="16"/>
        </w:rPr>
        <w:t>사업계획서</w:t>
      </w:r>
      <w:r>
        <w:rPr>
          <w:rFonts w:ascii="Product Sans" w:hAnsi="Product Sans" w:cs="한컴바탕" w:hint="eastAsia"/>
          <w:bCs/>
          <w:color w:val="808080"/>
          <w:sz w:val="16"/>
          <w:szCs w:val="16"/>
        </w:rPr>
        <w:t>는</w:t>
      </w:r>
      <w:r>
        <w:rPr>
          <w:rFonts w:ascii="Product Sans" w:hAnsi="Product Sans" w:cs="한컴바탕" w:hint="eastAsia"/>
          <w:bCs/>
          <w:color w:val="808080"/>
          <w:sz w:val="16"/>
          <w:szCs w:val="16"/>
        </w:rPr>
        <w:t xml:space="preserve"> </w:t>
      </w:r>
      <w:r>
        <w:rPr>
          <w:rFonts w:ascii="Product Sans" w:hAnsi="Product Sans" w:cs="한컴바탕" w:hint="eastAsia"/>
          <w:bCs/>
          <w:color w:val="808080"/>
          <w:sz w:val="16"/>
          <w:szCs w:val="16"/>
        </w:rPr>
        <w:t>별첨으로</w:t>
      </w:r>
      <w:r>
        <w:rPr>
          <w:rFonts w:ascii="Product Sans" w:hAnsi="Product Sans" w:cs="한컴바탕" w:hint="eastAsia"/>
          <w:bCs/>
          <w:color w:val="808080"/>
          <w:sz w:val="16"/>
          <w:szCs w:val="16"/>
        </w:rPr>
        <w:t xml:space="preserve"> </w:t>
      </w:r>
      <w:r>
        <w:rPr>
          <w:rFonts w:ascii="Product Sans" w:hAnsi="Product Sans" w:cs="한컴바탕" w:hint="eastAsia"/>
          <w:bCs/>
          <w:color w:val="808080"/>
          <w:sz w:val="16"/>
          <w:szCs w:val="16"/>
        </w:rPr>
        <w:t>제출</w:t>
      </w:r>
      <w:r w:rsidR="00323915">
        <w:rPr>
          <w:rFonts w:ascii="Product Sans" w:hAnsi="Product Sans" w:cs="한컴바탕" w:hint="eastAsia"/>
          <w:bCs/>
          <w:color w:val="808080"/>
          <w:sz w:val="16"/>
          <w:szCs w:val="16"/>
        </w:rPr>
        <w:t>가능</w:t>
      </w:r>
    </w:p>
    <w:p w:rsidR="00F631ED" w:rsidRPr="00915A88" w:rsidRDefault="00F631ED" w:rsidP="00AC3F1A">
      <w:pPr>
        <w:rPr>
          <w:rFonts w:ascii="Product Sans" w:hAnsi="Product Sans" w:cs="한컴바탕"/>
          <w:b/>
          <w:bCs/>
          <w:color w:val="000000"/>
          <w:sz w:val="22"/>
        </w:rPr>
      </w:pPr>
    </w:p>
    <w:p w:rsidR="00585F8B" w:rsidRDefault="00585F8B" w:rsidP="00AC3F1A">
      <w:pPr>
        <w:rPr>
          <w:rFonts w:ascii="Product Sans" w:hAnsi="Product Sans" w:cs="한컴바탕"/>
          <w:bCs/>
          <w:color w:val="808080" w:themeColor="background1" w:themeShade="80"/>
          <w:sz w:val="16"/>
          <w:szCs w:val="16"/>
        </w:rPr>
      </w:pPr>
    </w:p>
    <w:p w:rsidR="00915A88" w:rsidRPr="00DB20A9" w:rsidRDefault="00915A88" w:rsidP="00915A88">
      <w:pPr>
        <w:jc w:val="center"/>
        <w:rPr>
          <w:rFonts w:ascii="Product Sans" w:hAnsi="Product Sans" w:cs="한컴바탕"/>
          <w:bCs/>
          <w:color w:val="003478"/>
          <w:sz w:val="28"/>
          <w:szCs w:val="28"/>
        </w:rPr>
      </w:pPr>
      <w:r>
        <w:rPr>
          <w:rFonts w:ascii="Product Sans" w:hAnsi="Product Sans" w:cs="한컴바탕" w:hint="eastAsia"/>
          <w:bCs/>
          <w:color w:val="003478"/>
          <w:sz w:val="28"/>
          <w:szCs w:val="28"/>
        </w:rPr>
        <w:lastRenderedPageBreak/>
        <w:t>개인정보</w:t>
      </w:r>
      <w:r>
        <w:rPr>
          <w:rFonts w:ascii="Product Sans" w:hAnsi="Product Sans" w:cs="한컴바탕" w:hint="eastAsia"/>
          <w:bCs/>
          <w:color w:val="003478"/>
          <w:sz w:val="28"/>
          <w:szCs w:val="28"/>
        </w:rPr>
        <w:t xml:space="preserve"> </w:t>
      </w:r>
      <w:r>
        <w:rPr>
          <w:rFonts w:ascii="Product Sans" w:hAnsi="Product Sans" w:cs="한컴바탕" w:hint="eastAsia"/>
          <w:bCs/>
          <w:color w:val="003478"/>
          <w:sz w:val="28"/>
          <w:szCs w:val="28"/>
        </w:rPr>
        <w:t>수집</w:t>
      </w:r>
      <w:r>
        <w:rPr>
          <w:rFonts w:ascii="Product Sans" w:hAnsi="Product Sans" w:cs="한컴바탕" w:hint="eastAsia"/>
          <w:bCs/>
          <w:color w:val="003478"/>
          <w:sz w:val="28"/>
          <w:szCs w:val="28"/>
        </w:rPr>
        <w:t xml:space="preserve"> </w:t>
      </w:r>
      <w:r>
        <w:rPr>
          <w:rFonts w:ascii="Product Sans" w:hAnsi="Product Sans" w:cs="한컴바탕" w:hint="eastAsia"/>
          <w:bCs/>
          <w:color w:val="003478"/>
          <w:sz w:val="28"/>
          <w:szCs w:val="28"/>
        </w:rPr>
        <w:t>및</w:t>
      </w:r>
      <w:r>
        <w:rPr>
          <w:rFonts w:ascii="Product Sans" w:hAnsi="Product Sans" w:cs="한컴바탕" w:hint="eastAsia"/>
          <w:bCs/>
          <w:color w:val="003478"/>
          <w:sz w:val="28"/>
          <w:szCs w:val="28"/>
        </w:rPr>
        <w:t xml:space="preserve"> </w:t>
      </w:r>
      <w:r>
        <w:rPr>
          <w:rFonts w:ascii="Product Sans" w:hAnsi="Product Sans" w:cs="한컴바탕" w:hint="eastAsia"/>
          <w:bCs/>
          <w:color w:val="003478"/>
          <w:sz w:val="28"/>
          <w:szCs w:val="28"/>
        </w:rPr>
        <w:t>이용</w:t>
      </w:r>
      <w:r>
        <w:rPr>
          <w:rFonts w:ascii="Product Sans" w:hAnsi="Product Sans" w:cs="한컴바탕" w:hint="eastAsia"/>
          <w:bCs/>
          <w:color w:val="003478"/>
          <w:sz w:val="28"/>
          <w:szCs w:val="28"/>
        </w:rPr>
        <w:t xml:space="preserve"> </w:t>
      </w:r>
      <w:r>
        <w:rPr>
          <w:rFonts w:ascii="Product Sans" w:hAnsi="Product Sans" w:cs="한컴바탕" w:hint="eastAsia"/>
          <w:bCs/>
          <w:color w:val="003478"/>
          <w:sz w:val="28"/>
          <w:szCs w:val="28"/>
        </w:rPr>
        <w:t>동의서</w:t>
      </w:r>
    </w:p>
    <w:p w:rsidR="00915A88" w:rsidRDefault="00915A88" w:rsidP="00AC3F1A">
      <w:pPr>
        <w:rPr>
          <w:rFonts w:ascii="Product Sans" w:hAnsi="Product Sans" w:cs="한컴바탕"/>
          <w:bCs/>
          <w:color w:val="808080" w:themeColor="background1" w:themeShade="80"/>
          <w:sz w:val="16"/>
          <w:szCs w:val="16"/>
        </w:rPr>
      </w:pPr>
    </w:p>
    <w:p w:rsidR="00915A88" w:rsidRDefault="00915A88" w:rsidP="00AC3F1A">
      <w:pPr>
        <w:rPr>
          <w:rFonts w:ascii="Product Sans" w:hAnsi="Product Sans" w:cs="한컴바탕" w:hint="eastAsia"/>
          <w:bCs/>
          <w:color w:val="808080" w:themeColor="background1" w:themeShade="80"/>
          <w:sz w:val="16"/>
          <w:szCs w:val="16"/>
        </w:rPr>
      </w:pPr>
    </w:p>
    <w:p w:rsidR="00915A88" w:rsidRDefault="00915A88" w:rsidP="00AC3F1A">
      <w:pPr>
        <w:rPr>
          <w:rFonts w:ascii="Product Sans" w:hAnsi="Product Sans" w:cs="한컴바탕"/>
          <w:bCs/>
          <w:color w:val="808080" w:themeColor="background1" w:themeShade="80"/>
          <w:sz w:val="16"/>
          <w:szCs w:val="16"/>
        </w:rPr>
      </w:pPr>
    </w:p>
    <w:p w:rsidR="00915A88" w:rsidRPr="009C5F3B" w:rsidRDefault="00915A88" w:rsidP="00915A88">
      <w:pPr>
        <w:rPr>
          <w:rFonts w:ascii="Product Sans" w:hAnsi="Product Sans" w:cs="한컴바탕"/>
          <w:bCs/>
          <w:color w:val="000000"/>
          <w:sz w:val="22"/>
        </w:rPr>
      </w:pPr>
      <w:r w:rsidRPr="009C5F3B">
        <w:rPr>
          <w:rFonts w:ascii="Product Sans" w:hAnsi="Product Sans" w:cs="한컴바탕" w:hint="eastAsia"/>
          <w:bCs/>
          <w:color w:val="000000"/>
          <w:sz w:val="22"/>
        </w:rPr>
        <w:t>전담기관장은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참가자</w:t>
      </w:r>
      <w:r w:rsidRPr="009C5F3B">
        <w:rPr>
          <w:rFonts w:ascii="Product Sans" w:hAnsi="Product Sans" w:cs="한컴바탕"/>
          <w:bCs/>
          <w:color w:val="000000"/>
          <w:sz w:val="22"/>
        </w:rPr>
        <w:t>(</w:t>
      </w:r>
      <w:r w:rsidRPr="009C5F3B">
        <w:rPr>
          <w:rFonts w:ascii="Product Sans" w:hAnsi="Product Sans" w:cs="한컴바탕"/>
          <w:bCs/>
          <w:color w:val="000000"/>
          <w:sz w:val="22"/>
        </w:rPr>
        <w:t>팀의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경우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대표자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및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팀원</w:t>
      </w:r>
      <w:r w:rsidRPr="009C5F3B">
        <w:rPr>
          <w:rFonts w:ascii="Product Sans" w:hAnsi="Product Sans" w:cs="한컴바탕"/>
          <w:bCs/>
          <w:color w:val="000000"/>
          <w:sz w:val="22"/>
        </w:rPr>
        <w:t>)</w:t>
      </w:r>
      <w:r w:rsidRPr="009C5F3B">
        <w:rPr>
          <w:rFonts w:ascii="Product Sans" w:hAnsi="Product Sans" w:cs="한컴바탕"/>
          <w:bCs/>
          <w:color w:val="000000"/>
          <w:sz w:val="22"/>
        </w:rPr>
        <w:t>의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개인정보를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다음의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목적으로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보유하고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활용합니다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. </w:t>
      </w:r>
      <w:r w:rsidRPr="009C5F3B">
        <w:rPr>
          <w:rFonts w:ascii="Product Sans" w:hAnsi="Product Sans" w:cs="한컴바탕"/>
          <w:bCs/>
          <w:color w:val="000000"/>
          <w:sz w:val="22"/>
        </w:rPr>
        <w:t>개인정보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수집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동의를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거부하실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수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있으며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다만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이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경우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참가신청이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완료되지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않음에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유의하시기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바랍니다</w:t>
      </w:r>
      <w:r w:rsidRPr="009C5F3B">
        <w:rPr>
          <w:rFonts w:ascii="Product Sans" w:hAnsi="Product Sans" w:cs="한컴바탕"/>
          <w:bCs/>
          <w:color w:val="000000"/>
          <w:sz w:val="22"/>
        </w:rPr>
        <w:t>.</w:t>
      </w:r>
    </w:p>
    <w:p w:rsidR="00915A88" w:rsidRPr="009C5F3B" w:rsidRDefault="00915A88" w:rsidP="00915A88">
      <w:pPr>
        <w:rPr>
          <w:rFonts w:ascii="Product Sans" w:hAnsi="Product Sans" w:cs="한컴바탕"/>
          <w:bCs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2268"/>
        <w:gridCol w:w="1337"/>
      </w:tblGrid>
      <w:tr w:rsidR="00915A88" w:rsidRPr="009C5F3B" w:rsidTr="009C5F3B">
        <w:tc>
          <w:tcPr>
            <w:tcW w:w="2943" w:type="dxa"/>
            <w:vAlign w:val="center"/>
          </w:tcPr>
          <w:p w:rsidR="00915A88" w:rsidRPr="009C5F3B" w:rsidRDefault="00915A88" w:rsidP="00915A88">
            <w:pPr>
              <w:pStyle w:val="a"/>
              <w:wordWrap/>
              <w:spacing w:line="336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9C5F3B">
              <w:rPr>
                <w:rFonts w:asciiTheme="majorHAnsi" w:eastAsiaTheme="majorHAnsi" w:hAnsiTheme="majorHAnsi"/>
                <w:bCs/>
                <w:sz w:val="22"/>
                <w:szCs w:val="22"/>
              </w:rPr>
              <w:t>수집하는 개인정보의 항목</w:t>
            </w:r>
          </w:p>
        </w:tc>
        <w:tc>
          <w:tcPr>
            <w:tcW w:w="3402" w:type="dxa"/>
            <w:vAlign w:val="center"/>
          </w:tcPr>
          <w:p w:rsidR="00915A88" w:rsidRPr="009C5F3B" w:rsidRDefault="00915A88" w:rsidP="00915A88">
            <w:pPr>
              <w:pStyle w:val="a"/>
              <w:wordWrap/>
              <w:spacing w:line="336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9C5F3B">
              <w:rPr>
                <w:rFonts w:asciiTheme="majorHAnsi" w:eastAsiaTheme="majorHAnsi" w:hAnsiTheme="majorHAnsi"/>
                <w:bCs/>
                <w:sz w:val="22"/>
                <w:szCs w:val="22"/>
              </w:rPr>
              <w:t>개인정보의 수집</w:t>
            </w:r>
            <w:r w:rsidRPr="009C5F3B">
              <w:rPr>
                <w:rFonts w:ascii="MS Gothic" w:eastAsia="MS Gothic" w:hAnsi="MS Gothic" w:cs="MS Gothic" w:hint="eastAsia"/>
                <w:bCs/>
                <w:sz w:val="22"/>
                <w:szCs w:val="22"/>
              </w:rPr>
              <w:t>․</w:t>
            </w:r>
            <w:r w:rsidRPr="009C5F3B">
              <w:rPr>
                <w:rFonts w:asciiTheme="majorHAnsi" w:eastAsiaTheme="majorHAnsi" w:hAnsiTheme="majorHAnsi"/>
                <w:bCs/>
                <w:sz w:val="22"/>
                <w:szCs w:val="22"/>
              </w:rPr>
              <w:t>이용 목적</w:t>
            </w:r>
          </w:p>
        </w:tc>
        <w:tc>
          <w:tcPr>
            <w:tcW w:w="2268" w:type="dxa"/>
            <w:vAlign w:val="center"/>
          </w:tcPr>
          <w:p w:rsidR="00915A88" w:rsidRPr="009C5F3B" w:rsidRDefault="00915A88" w:rsidP="00915A88">
            <w:pPr>
              <w:pStyle w:val="a"/>
              <w:wordWrap/>
              <w:spacing w:line="336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9C5F3B">
              <w:rPr>
                <w:rFonts w:asciiTheme="majorHAnsi" w:eastAsiaTheme="majorHAnsi" w:hAnsiTheme="majorHAnsi"/>
                <w:bCs/>
                <w:sz w:val="22"/>
                <w:szCs w:val="22"/>
              </w:rPr>
              <w:t>개인정보의 보유 및 이용기간</w:t>
            </w:r>
          </w:p>
        </w:tc>
        <w:tc>
          <w:tcPr>
            <w:tcW w:w="1337" w:type="dxa"/>
            <w:vAlign w:val="center"/>
          </w:tcPr>
          <w:p w:rsidR="00915A88" w:rsidRPr="009C5F3B" w:rsidRDefault="00915A88" w:rsidP="00915A88">
            <w:pPr>
              <w:pStyle w:val="a"/>
              <w:wordWrap/>
              <w:spacing w:line="336" w:lineRule="auto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9C5F3B">
              <w:rPr>
                <w:rFonts w:asciiTheme="majorHAnsi" w:eastAsiaTheme="majorHAnsi" w:hAnsiTheme="majorHAnsi"/>
                <w:bCs/>
                <w:sz w:val="22"/>
                <w:szCs w:val="22"/>
              </w:rPr>
              <w:t>동의 여부</w:t>
            </w:r>
          </w:p>
        </w:tc>
      </w:tr>
      <w:tr w:rsidR="00915A88" w:rsidRPr="009C5F3B" w:rsidTr="009C5F3B">
        <w:tc>
          <w:tcPr>
            <w:tcW w:w="2943" w:type="dxa"/>
          </w:tcPr>
          <w:p w:rsidR="00915A88" w:rsidRPr="009C5F3B" w:rsidRDefault="00915A88" w:rsidP="00915A88">
            <w:pPr>
              <w:rPr>
                <w:rFonts w:ascii="Product Sans" w:hAnsi="Product Sans" w:cs="한컴바탕"/>
                <w:bCs/>
                <w:color w:val="000000"/>
                <w:sz w:val="22"/>
              </w:rPr>
            </w:pPr>
          </w:p>
          <w:p w:rsidR="00915A88" w:rsidRPr="009C5F3B" w:rsidRDefault="00915A88" w:rsidP="00915A88">
            <w:pPr>
              <w:rPr>
                <w:rFonts w:ascii="Product Sans" w:hAnsi="Product Sans" w:cs="한컴바탕"/>
                <w:bCs/>
                <w:color w:val="000000"/>
                <w:sz w:val="22"/>
              </w:rPr>
            </w:pPr>
            <w:r w:rsidRPr="009C5F3B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>일반정보</w:t>
            </w:r>
            <w:r w:rsidRPr="009C5F3B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 xml:space="preserve"> </w:t>
            </w:r>
            <w:r w:rsidRPr="009C5F3B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>및</w:t>
            </w:r>
            <w:r w:rsidRPr="009C5F3B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 xml:space="preserve"> </w:t>
            </w:r>
            <w:r w:rsidRPr="009C5F3B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>고유식별정보</w:t>
            </w:r>
          </w:p>
          <w:p w:rsidR="00915A88" w:rsidRPr="009C5F3B" w:rsidRDefault="00915A88" w:rsidP="00915A88">
            <w:pPr>
              <w:numPr>
                <w:ilvl w:val="0"/>
                <w:numId w:val="15"/>
              </w:numPr>
              <w:rPr>
                <w:rFonts w:ascii="Product Sans" w:hAnsi="Product Sans" w:cs="한컴바탕"/>
                <w:bCs/>
                <w:color w:val="000000"/>
                <w:sz w:val="22"/>
              </w:rPr>
            </w:pPr>
            <w:r w:rsidRPr="009C5F3B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>성명</w:t>
            </w:r>
          </w:p>
          <w:p w:rsidR="00915A88" w:rsidRPr="009C5F3B" w:rsidRDefault="00915A88" w:rsidP="00915A88">
            <w:pPr>
              <w:numPr>
                <w:ilvl w:val="0"/>
                <w:numId w:val="15"/>
              </w:numPr>
              <w:rPr>
                <w:rFonts w:ascii="Product Sans" w:hAnsi="Product Sans" w:cs="한컴바탕"/>
                <w:bCs/>
                <w:color w:val="000000"/>
                <w:sz w:val="22"/>
              </w:rPr>
            </w:pPr>
            <w:r w:rsidRPr="009C5F3B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>생년월일</w:t>
            </w:r>
          </w:p>
          <w:p w:rsidR="00915A88" w:rsidRPr="009C5F3B" w:rsidRDefault="00915A88" w:rsidP="00915A88">
            <w:pPr>
              <w:numPr>
                <w:ilvl w:val="0"/>
                <w:numId w:val="15"/>
              </w:numPr>
              <w:rPr>
                <w:rFonts w:ascii="Product Sans" w:hAnsi="Product Sans" w:cs="한컴바탕"/>
                <w:bCs/>
                <w:color w:val="000000"/>
                <w:sz w:val="22"/>
              </w:rPr>
            </w:pPr>
            <w:r w:rsidRPr="009C5F3B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>소속</w:t>
            </w:r>
            <w:r w:rsidRPr="009C5F3B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>/</w:t>
            </w:r>
            <w:r w:rsidRPr="009C5F3B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>지위</w:t>
            </w:r>
          </w:p>
          <w:p w:rsidR="00915A88" w:rsidRPr="009C5F3B" w:rsidRDefault="00915A88" w:rsidP="00915A88">
            <w:pPr>
              <w:numPr>
                <w:ilvl w:val="0"/>
                <w:numId w:val="15"/>
              </w:numPr>
              <w:rPr>
                <w:rFonts w:ascii="Product Sans" w:hAnsi="Product Sans" w:cs="한컴바탕" w:hint="eastAsia"/>
                <w:bCs/>
                <w:color w:val="000000"/>
                <w:sz w:val="22"/>
              </w:rPr>
            </w:pPr>
            <w:r w:rsidRPr="009C5F3B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>연락처</w:t>
            </w:r>
            <w:r w:rsidRPr="009C5F3B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>/</w:t>
            </w:r>
            <w:r w:rsidRPr="009C5F3B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>이메일</w:t>
            </w:r>
          </w:p>
        </w:tc>
        <w:tc>
          <w:tcPr>
            <w:tcW w:w="3402" w:type="dxa"/>
          </w:tcPr>
          <w:p w:rsidR="00915A88" w:rsidRPr="009C5F3B" w:rsidRDefault="00915A88" w:rsidP="00915A88">
            <w:pPr>
              <w:rPr>
                <w:rFonts w:ascii="Product Sans" w:hAnsi="Product Sans" w:cs="한컴바탕"/>
                <w:bCs/>
                <w:color w:val="000000"/>
                <w:sz w:val="22"/>
              </w:rPr>
            </w:pPr>
          </w:p>
          <w:p w:rsidR="00915A88" w:rsidRPr="009C5F3B" w:rsidRDefault="00915A88" w:rsidP="00915A88">
            <w:pPr>
              <w:rPr>
                <w:rFonts w:ascii="Product Sans" w:hAnsi="Product Sans" w:cs="한컴바탕"/>
                <w:bCs/>
                <w:color w:val="000000"/>
                <w:sz w:val="22"/>
              </w:rPr>
            </w:pPr>
            <w:r w:rsidRPr="009C5F3B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>개인식별</w:t>
            </w:r>
            <w:r w:rsidRPr="009C5F3B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>,</w:t>
            </w:r>
            <w:r w:rsidRPr="009C5F3B">
              <w:rPr>
                <w:rFonts w:ascii="Product Sans" w:hAnsi="Product Sans" w:cs="한컴바탕"/>
                <w:bCs/>
                <w:color w:val="000000"/>
                <w:sz w:val="22"/>
              </w:rPr>
              <w:t xml:space="preserve"> </w:t>
            </w:r>
            <w:r w:rsidRPr="009C5F3B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>공지사항의</w:t>
            </w:r>
            <w:r w:rsidRPr="009C5F3B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 xml:space="preserve"> </w:t>
            </w:r>
            <w:r w:rsidRPr="009C5F3B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>전달</w:t>
            </w:r>
            <w:r w:rsidRPr="009C5F3B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 xml:space="preserve"> </w:t>
            </w:r>
            <w:r w:rsidRPr="009C5F3B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>등</w:t>
            </w:r>
          </w:p>
        </w:tc>
        <w:tc>
          <w:tcPr>
            <w:tcW w:w="2268" w:type="dxa"/>
          </w:tcPr>
          <w:p w:rsidR="00915A88" w:rsidRPr="009C5F3B" w:rsidRDefault="00915A88" w:rsidP="00915A88">
            <w:pPr>
              <w:rPr>
                <w:rFonts w:ascii="Product Sans" w:hAnsi="Product Sans" w:cs="한컴바탕"/>
                <w:bCs/>
                <w:color w:val="000000"/>
                <w:sz w:val="22"/>
              </w:rPr>
            </w:pPr>
          </w:p>
          <w:p w:rsidR="00915A88" w:rsidRPr="009C5F3B" w:rsidRDefault="00915A88" w:rsidP="00915A88">
            <w:pPr>
              <w:rPr>
                <w:rFonts w:ascii="Product Sans" w:hAnsi="Product Sans" w:cs="한컴바탕"/>
                <w:bCs/>
                <w:color w:val="000000"/>
                <w:sz w:val="22"/>
              </w:rPr>
            </w:pPr>
            <w:r w:rsidRPr="009C5F3B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>개인정보</w:t>
            </w:r>
            <w:r w:rsidRPr="009C5F3B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 xml:space="preserve"> </w:t>
            </w:r>
            <w:r w:rsidRPr="009C5F3B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>제공한</w:t>
            </w:r>
            <w:r w:rsidRPr="009C5F3B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 xml:space="preserve"> </w:t>
            </w:r>
            <w:r w:rsidRPr="009C5F3B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>날부터</w:t>
            </w:r>
            <w:r w:rsidRPr="009C5F3B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 xml:space="preserve"> </w:t>
            </w:r>
            <w:r w:rsidRPr="009C5F3B">
              <w:rPr>
                <w:rFonts w:ascii="Product Sans" w:hAnsi="Product Sans" w:cs="한컴바탕"/>
                <w:bCs/>
                <w:color w:val="000000"/>
                <w:sz w:val="22"/>
              </w:rPr>
              <w:t>3</w:t>
            </w:r>
            <w:r w:rsidRPr="009C5F3B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>년</w:t>
            </w:r>
            <w:r w:rsidRPr="009C5F3B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 xml:space="preserve"> </w:t>
            </w:r>
            <w:r w:rsidRPr="009C5F3B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>후</w:t>
            </w:r>
            <w:r w:rsidRPr="009C5F3B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 xml:space="preserve"> </w:t>
            </w:r>
            <w:r w:rsidRPr="009C5F3B">
              <w:rPr>
                <w:rFonts w:ascii="Product Sans" w:hAnsi="Product Sans" w:cs="한컴바탕" w:hint="eastAsia"/>
                <w:bCs/>
                <w:color w:val="000000"/>
                <w:sz w:val="22"/>
              </w:rPr>
              <w:t>삭제</w:t>
            </w:r>
          </w:p>
        </w:tc>
        <w:tc>
          <w:tcPr>
            <w:tcW w:w="1337" w:type="dxa"/>
          </w:tcPr>
          <w:p w:rsidR="00915A88" w:rsidRPr="009C5F3B" w:rsidRDefault="00915A88" w:rsidP="00915A88">
            <w:pPr>
              <w:pStyle w:val="NoSpacing"/>
              <w:rPr>
                <w:sz w:val="22"/>
              </w:rPr>
            </w:pPr>
          </w:p>
          <w:p w:rsidR="00915A88" w:rsidRPr="009C5F3B" w:rsidRDefault="00915A88" w:rsidP="00915A88">
            <w:pPr>
              <w:pStyle w:val="NoSpacing"/>
              <w:rPr>
                <w:sz w:val="22"/>
              </w:rPr>
            </w:pPr>
            <w:r w:rsidRPr="009C5F3B">
              <w:rPr>
                <w:sz w:val="22"/>
              </w:rPr>
              <w:sym w:font="Wingdings 2" w:char="F0A3"/>
            </w:r>
            <w:r w:rsidRPr="009C5F3B">
              <w:rPr>
                <w:sz w:val="22"/>
              </w:rPr>
              <w:t xml:space="preserve"> </w:t>
            </w:r>
            <w:r w:rsidRPr="009C5F3B">
              <w:rPr>
                <w:rFonts w:hint="eastAsia"/>
                <w:sz w:val="22"/>
              </w:rPr>
              <w:t>동의함</w:t>
            </w:r>
          </w:p>
          <w:p w:rsidR="00915A88" w:rsidRPr="009C5F3B" w:rsidRDefault="00915A88" w:rsidP="00915A88">
            <w:pPr>
              <w:pStyle w:val="NoSpacing"/>
              <w:rPr>
                <w:rFonts w:hint="eastAsia"/>
                <w:bCs/>
                <w:color w:val="000000"/>
                <w:sz w:val="22"/>
              </w:rPr>
            </w:pPr>
            <w:r w:rsidRPr="009C5F3B">
              <w:rPr>
                <w:sz w:val="22"/>
              </w:rPr>
              <w:sym w:font="Wingdings 2" w:char="F0A3"/>
            </w:r>
            <w:r w:rsidRPr="009C5F3B">
              <w:rPr>
                <w:sz w:val="22"/>
              </w:rPr>
              <w:t xml:space="preserve"> </w:t>
            </w:r>
            <w:proofErr w:type="spellStart"/>
            <w:r w:rsidRPr="009C5F3B">
              <w:rPr>
                <w:rFonts w:hint="eastAsia"/>
                <w:sz w:val="22"/>
              </w:rPr>
              <w:t>동의안함</w:t>
            </w:r>
            <w:proofErr w:type="spellEnd"/>
          </w:p>
        </w:tc>
      </w:tr>
    </w:tbl>
    <w:p w:rsidR="00915A88" w:rsidRPr="009C5F3B" w:rsidRDefault="00915A88" w:rsidP="00915A88">
      <w:pPr>
        <w:rPr>
          <w:rFonts w:ascii="Product Sans" w:hAnsi="Product Sans" w:cs="한컴바탕"/>
          <w:bCs/>
          <w:color w:val="000000"/>
          <w:sz w:val="22"/>
        </w:rPr>
      </w:pPr>
    </w:p>
    <w:p w:rsidR="00915A88" w:rsidRPr="009C5F3B" w:rsidRDefault="00915A88" w:rsidP="00915A88">
      <w:pPr>
        <w:rPr>
          <w:rFonts w:ascii="Product Sans" w:hAnsi="Product Sans" w:cs="한컴바탕"/>
          <w:bCs/>
          <w:color w:val="000000"/>
          <w:sz w:val="22"/>
        </w:rPr>
      </w:pPr>
      <w:r w:rsidRPr="009C5F3B">
        <w:rPr>
          <w:rFonts w:ascii="Product Sans" w:hAnsi="Product Sans" w:cs="한컴바탕" w:hint="eastAsia"/>
          <w:bCs/>
          <w:color w:val="000000"/>
          <w:sz w:val="22"/>
        </w:rPr>
        <w:t>※「개인정보보호법」에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의거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, </w:t>
      </w:r>
      <w:r w:rsidRPr="009C5F3B">
        <w:rPr>
          <w:rFonts w:ascii="Product Sans" w:hAnsi="Product Sans" w:cs="한컴바탕"/>
          <w:bCs/>
          <w:color w:val="000000"/>
          <w:sz w:val="22"/>
        </w:rPr>
        <w:t>개인정보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수집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및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이용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동의서는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필수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제출</w:t>
      </w:r>
    </w:p>
    <w:p w:rsidR="00915A88" w:rsidRPr="009C5F3B" w:rsidRDefault="00915A88" w:rsidP="00915A88">
      <w:pPr>
        <w:rPr>
          <w:rFonts w:ascii="Product Sans" w:hAnsi="Product Sans" w:cs="한컴바탕"/>
          <w:bCs/>
          <w:color w:val="000000"/>
          <w:sz w:val="22"/>
        </w:rPr>
      </w:pPr>
      <w:r w:rsidRPr="009C5F3B">
        <w:rPr>
          <w:rFonts w:ascii="Product Sans" w:hAnsi="Product Sans" w:cs="한컴바탕" w:hint="eastAsia"/>
          <w:bCs/>
          <w:color w:val="000000"/>
          <w:sz w:val="22"/>
        </w:rPr>
        <w:t>※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팀의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경우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대표자와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팀원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각각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작성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후</w:t>
      </w:r>
      <w:r w:rsidRPr="009C5F3B">
        <w:rPr>
          <w:rFonts w:ascii="Product Sans" w:hAnsi="Product Sans" w:cs="한컴바탕"/>
          <w:bCs/>
          <w:color w:val="000000"/>
          <w:sz w:val="22"/>
        </w:rPr>
        <w:t xml:space="preserve"> </w:t>
      </w:r>
      <w:r w:rsidRPr="009C5F3B">
        <w:rPr>
          <w:rFonts w:ascii="Product Sans" w:hAnsi="Product Sans" w:cs="한컴바탕"/>
          <w:bCs/>
          <w:color w:val="000000"/>
          <w:sz w:val="22"/>
        </w:rPr>
        <w:t>첨부요망</w:t>
      </w:r>
      <w:r w:rsidRPr="009C5F3B">
        <w:rPr>
          <w:rFonts w:ascii="Product Sans" w:hAnsi="Product Sans" w:cs="한컴바탕"/>
          <w:bCs/>
          <w:color w:val="000000"/>
          <w:sz w:val="22"/>
        </w:rPr>
        <w:t>.</w:t>
      </w:r>
    </w:p>
    <w:p w:rsidR="00915A88" w:rsidRPr="009C5F3B" w:rsidRDefault="00915A88" w:rsidP="00915A88">
      <w:pPr>
        <w:rPr>
          <w:rFonts w:ascii="Product Sans" w:hAnsi="Product Sans" w:cs="한컴바탕"/>
          <w:bCs/>
          <w:color w:val="000000"/>
          <w:sz w:val="22"/>
        </w:rPr>
      </w:pPr>
    </w:p>
    <w:p w:rsidR="00915A88" w:rsidRPr="009C5F3B" w:rsidRDefault="00915A88" w:rsidP="00915A88">
      <w:pPr>
        <w:rPr>
          <w:rFonts w:ascii="Product Sans" w:hAnsi="Product Sans" w:cs="한컴바탕"/>
          <w:bCs/>
          <w:color w:val="000000"/>
          <w:sz w:val="22"/>
        </w:rPr>
      </w:pPr>
    </w:p>
    <w:p w:rsidR="00915A88" w:rsidRPr="009C5F3B" w:rsidRDefault="009C5F3B" w:rsidP="009C5F3B">
      <w:pPr>
        <w:jc w:val="center"/>
        <w:rPr>
          <w:rFonts w:ascii="Product Sans" w:hAnsi="Product Sans" w:cs="한컴바탕"/>
          <w:bCs/>
          <w:color w:val="000000"/>
          <w:sz w:val="22"/>
        </w:rPr>
      </w:pPr>
      <w:r>
        <w:rPr>
          <w:rFonts w:ascii="Product Sans" w:hAnsi="Product Sans" w:cs="한컴바탕"/>
          <w:bCs/>
          <w:color w:val="000000"/>
          <w:sz w:val="22"/>
        </w:rPr>
        <w:t>2018</w:t>
      </w:r>
      <w:r w:rsidR="00915A88" w:rsidRPr="009C5F3B">
        <w:rPr>
          <w:rFonts w:ascii="Product Sans" w:hAnsi="Product Sans" w:cs="한컴바탕"/>
          <w:bCs/>
          <w:color w:val="000000"/>
          <w:sz w:val="22"/>
        </w:rPr>
        <w:t>년</w:t>
      </w:r>
      <w:r w:rsidR="00915A88" w:rsidRPr="009C5F3B">
        <w:rPr>
          <w:rFonts w:ascii="Product Sans" w:hAnsi="Product Sans" w:cs="한컴바탕"/>
          <w:bCs/>
          <w:color w:val="000000"/>
          <w:sz w:val="22"/>
        </w:rPr>
        <w:t xml:space="preserve">    </w:t>
      </w:r>
      <w:r w:rsidR="00915A88" w:rsidRPr="009C5F3B">
        <w:rPr>
          <w:rFonts w:ascii="Product Sans" w:hAnsi="Product Sans" w:cs="한컴바탕"/>
          <w:bCs/>
          <w:color w:val="000000"/>
          <w:sz w:val="22"/>
        </w:rPr>
        <w:t>월</w:t>
      </w:r>
      <w:r w:rsidR="00915A88" w:rsidRPr="009C5F3B">
        <w:rPr>
          <w:rFonts w:ascii="Product Sans" w:hAnsi="Product Sans" w:cs="한컴바탕"/>
          <w:bCs/>
          <w:color w:val="000000"/>
          <w:sz w:val="22"/>
        </w:rPr>
        <w:t xml:space="preserve">    </w:t>
      </w:r>
      <w:r w:rsidR="00915A88" w:rsidRPr="009C5F3B">
        <w:rPr>
          <w:rFonts w:ascii="Product Sans" w:hAnsi="Product Sans" w:cs="한컴바탕"/>
          <w:bCs/>
          <w:color w:val="000000"/>
          <w:sz w:val="22"/>
        </w:rPr>
        <w:t>일</w:t>
      </w:r>
    </w:p>
    <w:p w:rsidR="00915A88" w:rsidRPr="009C5F3B" w:rsidRDefault="00915A88" w:rsidP="00915A88">
      <w:pPr>
        <w:rPr>
          <w:rFonts w:ascii="Product Sans" w:hAnsi="Product Sans" w:cs="한컴바탕"/>
          <w:bCs/>
          <w:color w:val="000000"/>
          <w:sz w:val="22"/>
        </w:rPr>
      </w:pPr>
      <w:r w:rsidRPr="009C5F3B">
        <w:rPr>
          <w:rFonts w:ascii="Product Sans" w:hAnsi="Product Sans" w:cs="한컴바탕"/>
          <w:bCs/>
          <w:color w:val="000000"/>
          <w:sz w:val="22"/>
        </w:rPr>
        <w:t xml:space="preserve">  </w:t>
      </w:r>
    </w:p>
    <w:p w:rsidR="00915A88" w:rsidRDefault="00915A88" w:rsidP="009C5F3B">
      <w:pPr>
        <w:jc w:val="right"/>
        <w:rPr>
          <w:rFonts w:ascii="Product Sans" w:hAnsi="Product Sans" w:cs="한컴바탕"/>
          <w:bCs/>
          <w:color w:val="000000"/>
          <w:sz w:val="22"/>
        </w:rPr>
      </w:pPr>
    </w:p>
    <w:p w:rsidR="009C5F3B" w:rsidRPr="009C5F3B" w:rsidRDefault="009C5F3B" w:rsidP="009C5F3B">
      <w:pPr>
        <w:jc w:val="right"/>
        <w:rPr>
          <w:rFonts w:ascii="Product Sans" w:hAnsi="Product Sans" w:cs="한컴바탕" w:hint="eastAsia"/>
          <w:bCs/>
          <w:color w:val="000000"/>
          <w:sz w:val="22"/>
        </w:rPr>
      </w:pPr>
    </w:p>
    <w:p w:rsidR="00915A88" w:rsidRPr="009C5F3B" w:rsidRDefault="009C5F3B" w:rsidP="009C5F3B">
      <w:pPr>
        <w:jc w:val="right"/>
        <w:rPr>
          <w:rFonts w:ascii="Product Sans" w:hAnsi="Product Sans" w:cs="한컴바탕"/>
          <w:bCs/>
          <w:color w:val="000000"/>
          <w:sz w:val="22"/>
        </w:rPr>
      </w:pPr>
      <w:r>
        <w:rPr>
          <w:rFonts w:ascii="Product Sans" w:hAnsi="Product Sans" w:cs="한컴바탕" w:hint="eastAsia"/>
          <w:bCs/>
          <w:color w:val="000000"/>
          <w:sz w:val="22"/>
        </w:rPr>
        <w:t>대표자</w:t>
      </w:r>
      <w:r>
        <w:rPr>
          <w:rFonts w:ascii="Product Sans" w:hAnsi="Product Sans" w:cs="한컴바탕" w:hint="eastAsia"/>
          <w:bCs/>
          <w:color w:val="000000"/>
          <w:sz w:val="22"/>
        </w:rPr>
        <w:t xml:space="preserve"> </w:t>
      </w:r>
      <w:proofErr w:type="gramStart"/>
      <w:r>
        <w:rPr>
          <w:rFonts w:ascii="Product Sans" w:hAnsi="Product Sans" w:cs="한컴바탕" w:hint="eastAsia"/>
          <w:bCs/>
          <w:color w:val="000000"/>
          <w:sz w:val="22"/>
        </w:rPr>
        <w:t>성명</w:t>
      </w:r>
      <w:r w:rsidR="00915A88" w:rsidRPr="009C5F3B">
        <w:rPr>
          <w:rFonts w:ascii="Product Sans" w:hAnsi="Product Sans" w:cs="한컴바탕"/>
          <w:bCs/>
          <w:color w:val="000000"/>
          <w:sz w:val="22"/>
        </w:rPr>
        <w:t xml:space="preserve"> :</w:t>
      </w:r>
      <w:proofErr w:type="gramEnd"/>
      <w:r w:rsidR="00915A88" w:rsidRPr="009C5F3B">
        <w:rPr>
          <w:rFonts w:ascii="Product Sans" w:hAnsi="Product Sans" w:cs="한컴바탕"/>
          <w:bCs/>
          <w:color w:val="000000"/>
          <w:sz w:val="22"/>
        </w:rPr>
        <w:t xml:space="preserve">                   (</w:t>
      </w:r>
      <w:r w:rsidR="00915A88" w:rsidRPr="009C5F3B">
        <w:rPr>
          <w:rFonts w:ascii="Product Sans" w:hAnsi="Product Sans" w:cs="한컴바탕"/>
          <w:bCs/>
          <w:color w:val="000000"/>
          <w:sz w:val="22"/>
        </w:rPr>
        <w:t>서명</w:t>
      </w:r>
      <w:r w:rsidR="00915A88" w:rsidRPr="009C5F3B">
        <w:rPr>
          <w:rFonts w:ascii="Product Sans" w:hAnsi="Product Sans" w:cs="한컴바탕"/>
          <w:bCs/>
          <w:color w:val="000000"/>
          <w:sz w:val="22"/>
        </w:rPr>
        <w:t xml:space="preserve">) </w:t>
      </w:r>
    </w:p>
    <w:p w:rsidR="00915A88" w:rsidRPr="009C5F3B" w:rsidRDefault="00915A88" w:rsidP="00915A88">
      <w:pPr>
        <w:rPr>
          <w:rFonts w:ascii="Product Sans" w:hAnsi="Product Sans" w:cs="한컴바탕"/>
          <w:bCs/>
          <w:color w:val="000000"/>
          <w:sz w:val="22"/>
        </w:rPr>
      </w:pPr>
    </w:p>
    <w:p w:rsidR="00915A88" w:rsidRDefault="00915A88" w:rsidP="00915A88">
      <w:pPr>
        <w:rPr>
          <w:rFonts w:ascii="Product Sans" w:hAnsi="Product Sans" w:cs="한컴바탕"/>
          <w:bCs/>
          <w:color w:val="000000"/>
          <w:sz w:val="22"/>
        </w:rPr>
      </w:pPr>
    </w:p>
    <w:p w:rsidR="009C5F3B" w:rsidRPr="009C5F3B" w:rsidRDefault="009C5F3B" w:rsidP="00915A88">
      <w:pPr>
        <w:rPr>
          <w:rFonts w:ascii="Product Sans" w:hAnsi="Product Sans" w:cs="한컴바탕" w:hint="eastAsia"/>
          <w:bCs/>
          <w:color w:val="000000"/>
          <w:sz w:val="22"/>
        </w:rPr>
      </w:pPr>
    </w:p>
    <w:p w:rsidR="00915A88" w:rsidRPr="009C5F3B" w:rsidRDefault="00915A88" w:rsidP="00915A88">
      <w:pPr>
        <w:rPr>
          <w:rFonts w:ascii="Product Sans" w:hAnsi="Product Sans" w:cs="한컴바탕"/>
          <w:bCs/>
          <w:color w:val="000000"/>
          <w:sz w:val="22"/>
        </w:rPr>
      </w:pPr>
    </w:p>
    <w:p w:rsidR="00585F8B" w:rsidRPr="009C5F3B" w:rsidRDefault="00915A88" w:rsidP="009C5F3B">
      <w:pPr>
        <w:jc w:val="center"/>
        <w:rPr>
          <w:rFonts w:ascii="Product Sans" w:hAnsi="Product Sans" w:cs="한컴바탕" w:hint="eastAsia"/>
          <w:b/>
          <w:bCs/>
          <w:color w:val="000000"/>
          <w:sz w:val="28"/>
          <w:szCs w:val="28"/>
        </w:rPr>
      </w:pPr>
      <w:r w:rsidRPr="009C5F3B">
        <w:rPr>
          <w:rFonts w:ascii="Product Sans" w:hAnsi="Product Sans" w:cs="한컴바탕"/>
          <w:b/>
          <w:bCs/>
          <w:color w:val="000000"/>
          <w:sz w:val="28"/>
          <w:szCs w:val="28"/>
        </w:rPr>
        <w:t>연세대학교</w:t>
      </w:r>
      <w:r w:rsidRPr="009C5F3B">
        <w:rPr>
          <w:rFonts w:ascii="Product Sans" w:hAnsi="Product Sans" w:cs="한컴바탕"/>
          <w:b/>
          <w:bCs/>
          <w:color w:val="000000"/>
          <w:sz w:val="28"/>
          <w:szCs w:val="28"/>
        </w:rPr>
        <w:t xml:space="preserve"> </w:t>
      </w:r>
      <w:r w:rsidRPr="009C5F3B">
        <w:rPr>
          <w:rFonts w:ascii="Product Sans" w:hAnsi="Product Sans" w:cs="한컴바탕"/>
          <w:b/>
          <w:bCs/>
          <w:color w:val="000000"/>
          <w:sz w:val="28"/>
          <w:szCs w:val="28"/>
        </w:rPr>
        <w:t>경영대학장</w:t>
      </w:r>
      <w:r w:rsidR="009C5F3B" w:rsidRPr="009C5F3B">
        <w:rPr>
          <w:rFonts w:ascii="Product Sans" w:hAnsi="Product Sans" w:cs="한컴바탕"/>
          <w:b/>
          <w:bCs/>
          <w:color w:val="000000"/>
          <w:sz w:val="28"/>
          <w:szCs w:val="28"/>
        </w:rPr>
        <w:t xml:space="preserve"> </w:t>
      </w:r>
      <w:r w:rsidRPr="009C5F3B">
        <w:rPr>
          <w:rFonts w:ascii="Product Sans" w:hAnsi="Product Sans" w:cs="한컴바탕"/>
          <w:b/>
          <w:bCs/>
          <w:color w:val="000000"/>
          <w:sz w:val="28"/>
          <w:szCs w:val="28"/>
        </w:rPr>
        <w:t>귀하</w:t>
      </w:r>
    </w:p>
    <w:sectPr w:rsidR="00585F8B" w:rsidRPr="009C5F3B" w:rsidSect="00DB20A9">
      <w:headerReference w:type="default" r:id="rId8"/>
      <w:pgSz w:w="11906" w:h="16838" w:code="9"/>
      <w:pgMar w:top="1440" w:right="1077" w:bottom="1134" w:left="1077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127" w:rsidRDefault="00F43127" w:rsidP="00837D08">
      <w:r>
        <w:separator/>
      </w:r>
    </w:p>
  </w:endnote>
  <w:endnote w:type="continuationSeparator" w:id="0">
    <w:p w:rsidR="00F43127" w:rsidRDefault="00F43127" w:rsidP="0083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roduct Sans">
    <w:panose1 w:val="020B0503030502040203"/>
    <w:charset w:val="00"/>
    <w:family w:val="swiss"/>
    <w:pitch w:val="variable"/>
    <w:sig w:usb0="A0000287" w:usb1="0000001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127" w:rsidRDefault="00F43127" w:rsidP="00837D08">
      <w:r>
        <w:separator/>
      </w:r>
    </w:p>
  </w:footnote>
  <w:footnote w:type="continuationSeparator" w:id="0">
    <w:p w:rsidR="00F43127" w:rsidRDefault="00F43127" w:rsidP="00837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A42" w:rsidRPr="00BE4371" w:rsidRDefault="00BE4371" w:rsidP="00BE4371">
    <w:pPr>
      <w:pStyle w:val="Header"/>
    </w:pPr>
    <w:r w:rsidRPr="00BE4371">
      <w:pict>
        <v:group id="Group 3" o:spid="_x0000_s17409" style="position:absolute;left:0;text-align:left;margin-left:0;margin-top:-21.55pt;width:239.05pt;height:28.35pt;z-index:251659264;mso-position-horizontal:left;mso-position-horizontal-relative:margin" coordsize="91056,1080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4" o:spid="_x0000_s17410" type="#_x0000_t75" style="position:absolute;width:32930;height:10800;visibility:visible;mso-wrap-style:square">
            <v:imagedata r:id="rId1" o:title="국문_좌우조합_경영대학"/>
          </v:shape>
          <v:shape id="Picture 3" o:spid="_x0000_s17411" type="#_x0000_t75" alt="YVIP_BI_H" style="position:absolute;left:35528;top:1800;width:55528;height:7200;visibility:visible;mso-wrap-style:square">
            <v:imagedata r:id="rId2" o:title="YVIP_BI_H"/>
          </v:shape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3DD4"/>
    <w:multiLevelType w:val="hybridMultilevel"/>
    <w:tmpl w:val="8368C5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32354AC"/>
    <w:multiLevelType w:val="hybridMultilevel"/>
    <w:tmpl w:val="4002DA9E"/>
    <w:lvl w:ilvl="0" w:tplc="997A4F22">
      <w:start w:val="1"/>
      <w:numFmt w:val="bullet"/>
      <w:lvlText w:val=""/>
      <w:lvlJc w:val="left"/>
      <w:pPr>
        <w:ind w:left="337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40670C7"/>
    <w:multiLevelType w:val="hybridMultilevel"/>
    <w:tmpl w:val="EB06CD82"/>
    <w:lvl w:ilvl="0" w:tplc="9486788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74111CC"/>
    <w:multiLevelType w:val="hybridMultilevel"/>
    <w:tmpl w:val="8068AFC0"/>
    <w:lvl w:ilvl="0" w:tplc="9F7840F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AF069BA"/>
    <w:multiLevelType w:val="hybridMultilevel"/>
    <w:tmpl w:val="96F49FFE"/>
    <w:lvl w:ilvl="0" w:tplc="997A4F22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CFC77BA"/>
    <w:multiLevelType w:val="hybridMultilevel"/>
    <w:tmpl w:val="C354043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4613C6F"/>
    <w:multiLevelType w:val="hybridMultilevel"/>
    <w:tmpl w:val="0D1C290E"/>
    <w:lvl w:ilvl="0" w:tplc="8A2AD06A">
      <w:start w:val="1"/>
      <w:numFmt w:val="decimal"/>
      <w:lvlText w:val="%1."/>
      <w:lvlJc w:val="left"/>
      <w:pPr>
        <w:tabs>
          <w:tab w:val="num" w:pos="542"/>
        </w:tabs>
        <w:ind w:left="542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 w15:restartNumberingAfterBreak="0">
    <w:nsid w:val="3E3413B8"/>
    <w:multiLevelType w:val="hybridMultilevel"/>
    <w:tmpl w:val="46848B38"/>
    <w:lvl w:ilvl="0" w:tplc="47BEB1FC">
      <w:start w:val="1"/>
      <w:numFmt w:val="bullet"/>
      <w:lvlText w:val="□"/>
      <w:lvlJc w:val="left"/>
      <w:pPr>
        <w:ind w:left="1385" w:hanging="400"/>
      </w:pPr>
      <w:rPr>
        <w:rFonts w:ascii="한컴바탕" w:eastAsia="한컴바탕" w:hAnsi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EA92906"/>
    <w:multiLevelType w:val="hybridMultilevel"/>
    <w:tmpl w:val="05DC0C6C"/>
    <w:lvl w:ilvl="0" w:tplc="47BEB1FC">
      <w:start w:val="1"/>
      <w:numFmt w:val="bullet"/>
      <w:lvlText w:val="□"/>
      <w:lvlJc w:val="left"/>
      <w:pPr>
        <w:ind w:left="800" w:hanging="400"/>
      </w:pPr>
      <w:rPr>
        <w:rFonts w:ascii="한컴바탕" w:eastAsia="한컴바탕" w:hAnsi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5686635"/>
    <w:multiLevelType w:val="hybridMultilevel"/>
    <w:tmpl w:val="46245D26"/>
    <w:lvl w:ilvl="0" w:tplc="3D74DD3E">
      <w:numFmt w:val="bullet"/>
      <w:lvlText w:val="※"/>
      <w:lvlJc w:val="left"/>
      <w:pPr>
        <w:ind w:left="760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B511AB2"/>
    <w:multiLevelType w:val="hybridMultilevel"/>
    <w:tmpl w:val="1EF28C1A"/>
    <w:lvl w:ilvl="0" w:tplc="7010A92A">
      <w:numFmt w:val="bullet"/>
      <w:lvlText w:val="※"/>
      <w:lvlJc w:val="left"/>
      <w:pPr>
        <w:ind w:left="760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FC45BF2"/>
    <w:multiLevelType w:val="hybridMultilevel"/>
    <w:tmpl w:val="2E8ABB68"/>
    <w:lvl w:ilvl="0" w:tplc="997A4F22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71B6378"/>
    <w:multiLevelType w:val="hybridMultilevel"/>
    <w:tmpl w:val="1B12E8E6"/>
    <w:lvl w:ilvl="0" w:tplc="F81A915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F017ED3"/>
    <w:multiLevelType w:val="hybridMultilevel"/>
    <w:tmpl w:val="FFFAB4C2"/>
    <w:lvl w:ilvl="0" w:tplc="BE2E95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D9966B9"/>
    <w:multiLevelType w:val="hybridMultilevel"/>
    <w:tmpl w:val="E5AC93E2"/>
    <w:lvl w:ilvl="0" w:tplc="B05A23B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  <w:num w:numId="13">
    <w:abstractNumId w:val="1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 w:grammar="clean"/>
  <w:attachedTemplate r:id="rId1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1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7A5"/>
    <w:rsid w:val="00005A68"/>
    <w:rsid w:val="000106E8"/>
    <w:rsid w:val="00044D29"/>
    <w:rsid w:val="00082E0F"/>
    <w:rsid w:val="000A11D1"/>
    <w:rsid w:val="000D3910"/>
    <w:rsid w:val="00101E34"/>
    <w:rsid w:val="00115CDC"/>
    <w:rsid w:val="0015184E"/>
    <w:rsid w:val="00151B88"/>
    <w:rsid w:val="001773B2"/>
    <w:rsid w:val="001C181F"/>
    <w:rsid w:val="001E67F2"/>
    <w:rsid w:val="001F3F77"/>
    <w:rsid w:val="002027AB"/>
    <w:rsid w:val="00240B00"/>
    <w:rsid w:val="002914FB"/>
    <w:rsid w:val="00295CEC"/>
    <w:rsid w:val="002A0F82"/>
    <w:rsid w:val="002A4A42"/>
    <w:rsid w:val="002C1D57"/>
    <w:rsid w:val="002E34EB"/>
    <w:rsid w:val="00323915"/>
    <w:rsid w:val="00391AE8"/>
    <w:rsid w:val="003E57A5"/>
    <w:rsid w:val="00411E73"/>
    <w:rsid w:val="00457CCE"/>
    <w:rsid w:val="004636AA"/>
    <w:rsid w:val="0048399C"/>
    <w:rsid w:val="00492C48"/>
    <w:rsid w:val="004A2262"/>
    <w:rsid w:val="004A2EB0"/>
    <w:rsid w:val="004B217C"/>
    <w:rsid w:val="004E7B61"/>
    <w:rsid w:val="00537D5B"/>
    <w:rsid w:val="00585F8B"/>
    <w:rsid w:val="005A71EF"/>
    <w:rsid w:val="00613825"/>
    <w:rsid w:val="00654091"/>
    <w:rsid w:val="00687507"/>
    <w:rsid w:val="006A57C6"/>
    <w:rsid w:val="006F7CCA"/>
    <w:rsid w:val="007C7BC4"/>
    <w:rsid w:val="007D6B1E"/>
    <w:rsid w:val="00810F69"/>
    <w:rsid w:val="00837D08"/>
    <w:rsid w:val="00861330"/>
    <w:rsid w:val="008A3F42"/>
    <w:rsid w:val="008F7CCC"/>
    <w:rsid w:val="00905AA5"/>
    <w:rsid w:val="00915A88"/>
    <w:rsid w:val="00954A27"/>
    <w:rsid w:val="00977580"/>
    <w:rsid w:val="009A1162"/>
    <w:rsid w:val="009C5F3B"/>
    <w:rsid w:val="00A455D4"/>
    <w:rsid w:val="00A46292"/>
    <w:rsid w:val="00A87064"/>
    <w:rsid w:val="00AA5F91"/>
    <w:rsid w:val="00AC0C3E"/>
    <w:rsid w:val="00AC3F1A"/>
    <w:rsid w:val="00B705ED"/>
    <w:rsid w:val="00BB7EBB"/>
    <w:rsid w:val="00BE4371"/>
    <w:rsid w:val="00BE4391"/>
    <w:rsid w:val="00BF1E70"/>
    <w:rsid w:val="00C303A8"/>
    <w:rsid w:val="00C37844"/>
    <w:rsid w:val="00C44C0B"/>
    <w:rsid w:val="00C619CB"/>
    <w:rsid w:val="00CA73A8"/>
    <w:rsid w:val="00CE5A1E"/>
    <w:rsid w:val="00CF6FC3"/>
    <w:rsid w:val="00D57A12"/>
    <w:rsid w:val="00DB20A9"/>
    <w:rsid w:val="00DB2F1D"/>
    <w:rsid w:val="00DB6310"/>
    <w:rsid w:val="00DD0B3D"/>
    <w:rsid w:val="00DE2117"/>
    <w:rsid w:val="00E67C53"/>
    <w:rsid w:val="00EB40C0"/>
    <w:rsid w:val="00EE7771"/>
    <w:rsid w:val="00F43127"/>
    <w:rsid w:val="00F631ED"/>
    <w:rsid w:val="00F7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</o:shapelayout>
  </w:shapeDefaults>
  <w:decimalSymbol w:val="."/>
  <w:listSeparator w:val=","/>
  <w15:chartTrackingRefBased/>
  <w15:docId w15:val="{A3FCF532-7B6C-467D-AEC6-890A510B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A8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17C"/>
    <w:pPr>
      <w:ind w:leftChars="400" w:left="800"/>
    </w:pPr>
  </w:style>
  <w:style w:type="character" w:styleId="Hyperlink">
    <w:name w:val="Hyperlink"/>
    <w:uiPriority w:val="99"/>
    <w:unhideWhenUsed/>
    <w:rsid w:val="004B217C"/>
    <w:rPr>
      <w:color w:val="0000FF"/>
      <w:u w:val="single"/>
    </w:rPr>
  </w:style>
  <w:style w:type="table" w:styleId="TableGrid">
    <w:name w:val="Table Grid"/>
    <w:basedOn w:val="TableNormal"/>
    <w:uiPriority w:val="59"/>
    <w:rsid w:val="00BE43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style0">
    <w:name w:val="hstyle0"/>
    <w:basedOn w:val="Normal"/>
    <w:rsid w:val="00AC3F1A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7D0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37D08"/>
  </w:style>
  <w:style w:type="paragraph" w:styleId="Footer">
    <w:name w:val="footer"/>
    <w:basedOn w:val="Normal"/>
    <w:link w:val="FooterChar"/>
    <w:uiPriority w:val="99"/>
    <w:unhideWhenUsed/>
    <w:rsid w:val="00837D0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37D08"/>
  </w:style>
  <w:style w:type="paragraph" w:customStyle="1" w:styleId="a">
    <w:name w:val="바탕글"/>
    <w:basedOn w:val="Normal"/>
    <w:rsid w:val="000106E8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NoSpacing">
    <w:name w:val="No Spacing"/>
    <w:uiPriority w:val="1"/>
    <w:qFormat/>
    <w:rsid w:val="00915A88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98\AppData\Local\Microsoft\Windows\Temporary%20Internet%20Files\Content.IE5\H9MO50LE\&#51228;2&#54924;%20KUBS&#52285;&#50629;&#50500;&#51060;&#46356;&#50612;&#44221;&#51652;&#45824;&#54924;_&#52280;&#44032;&#49888;&#52397;&#49436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A9003-CCEC-4E56-8659-2A5A322E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제2회 KUBS창업아이디어경진대회_참가신청서</Template>
  <TotalTime>158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user98</dc:creator>
  <cp:keywords/>
  <cp:lastModifiedBy>Doyoon Kim</cp:lastModifiedBy>
  <cp:revision>20</cp:revision>
  <cp:lastPrinted>2013-06-13T02:22:00Z</cp:lastPrinted>
  <dcterms:created xsi:type="dcterms:W3CDTF">2016-06-13T10:55:00Z</dcterms:created>
  <dcterms:modified xsi:type="dcterms:W3CDTF">2018-10-23T06:50:00Z</dcterms:modified>
</cp:coreProperties>
</file>